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A30F3" w14:textId="77777777" w:rsidR="000776FC" w:rsidRDefault="000776FC" w:rsidP="000776FC">
      <w:pPr>
        <w:pStyle w:val="Tit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8327"/>
        <w:gridCol w:w="1052"/>
      </w:tblGrid>
      <w:tr w:rsidR="000776FC" w14:paraId="454CF80E" w14:textId="77777777" w:rsidTr="000776FC">
        <w:tc>
          <w:tcPr>
            <w:tcW w:w="1101" w:type="dxa"/>
          </w:tcPr>
          <w:p w14:paraId="4324BA69" w14:textId="77777777" w:rsidR="000776FC" w:rsidRDefault="00F6386B" w:rsidP="000924F8">
            <w:pPr>
              <w:pStyle w:val="Titl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CF5F20D" wp14:editId="1253CD1E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-51435</wp:posOffset>
                  </wp:positionV>
                  <wp:extent cx="1028700" cy="4406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lbryde Hospice Logo (Transparent background)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vAlign w:val="bottom"/>
          </w:tcPr>
          <w:p w14:paraId="731029B4" w14:textId="77777777" w:rsidR="000776FC" w:rsidRPr="00E1300D" w:rsidRDefault="000776FC" w:rsidP="000924F8">
            <w:pPr>
              <w:pStyle w:val="Title"/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E1CDD3E" w14:textId="77777777" w:rsidR="000776FC" w:rsidRPr="00E1300D" w:rsidRDefault="002C70A6" w:rsidP="000924F8">
            <w:pPr>
              <w:pStyle w:val="Title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Kilbryde</w:t>
            </w:r>
            <w:r w:rsidR="000776FC" w:rsidRPr="00E1300D">
              <w:rPr>
                <w:rFonts w:ascii="Arial" w:hAnsi="Arial" w:cs="Arial"/>
                <w:b/>
                <w:sz w:val="32"/>
                <w:szCs w:val="32"/>
              </w:rPr>
              <w:t xml:space="preserve"> Hospice Inpatient Referral Form</w:t>
            </w:r>
          </w:p>
        </w:tc>
        <w:tc>
          <w:tcPr>
            <w:tcW w:w="1076" w:type="dxa"/>
          </w:tcPr>
          <w:p w14:paraId="4460814B" w14:textId="77777777" w:rsidR="000776FC" w:rsidRDefault="00F6386B" w:rsidP="000924F8">
            <w:pPr>
              <w:pStyle w:val="Titl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3F0BD0F" wp14:editId="3591B507">
                  <wp:simplePos x="0" y="0"/>
                  <wp:positionH relativeFrom="column">
                    <wp:posOffset>-2106</wp:posOffset>
                  </wp:positionH>
                  <wp:positionV relativeFrom="paragraph">
                    <wp:posOffset>-180340</wp:posOffset>
                  </wp:positionV>
                  <wp:extent cx="542925" cy="651396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lbryde Hospice Logo (Dove)  (Transparent background)-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51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76FC" w14:paraId="02FCCF4A" w14:textId="77777777" w:rsidTr="000776FC">
        <w:tc>
          <w:tcPr>
            <w:tcW w:w="10682" w:type="dxa"/>
            <w:gridSpan w:val="3"/>
          </w:tcPr>
          <w:p w14:paraId="34D51AD0" w14:textId="77777777" w:rsidR="000776FC" w:rsidRDefault="002C70A6" w:rsidP="000924F8">
            <w:pPr>
              <w:pStyle w:val="Heading4"/>
              <w:jc w:val="right"/>
              <w:outlineLvl w:val="3"/>
              <w:rPr>
                <w:color w:val="4BACC6" w:themeColor="accent5"/>
                <w:sz w:val="16"/>
                <w:szCs w:val="16"/>
              </w:rPr>
            </w:pPr>
            <w:r>
              <w:t>McGuin</w:t>
            </w:r>
            <w:r w:rsidR="00FF0138">
              <w:t>n</w:t>
            </w:r>
            <w:r>
              <w:t xml:space="preserve">ess Way, </w:t>
            </w:r>
            <w:proofErr w:type="spellStart"/>
            <w:r>
              <w:t>Hairmyres</w:t>
            </w:r>
            <w:proofErr w:type="spellEnd"/>
            <w:r>
              <w:t>, East Kilbride,</w:t>
            </w:r>
            <w:r w:rsidR="00F6386B">
              <w:t xml:space="preserve"> </w:t>
            </w:r>
            <w:r>
              <w:t>G75 8GJ</w:t>
            </w:r>
          </w:p>
          <w:p w14:paraId="6E725C5A" w14:textId="77777777" w:rsidR="000776FC" w:rsidRDefault="000776FC" w:rsidP="00B81159">
            <w:pPr>
              <w:pStyle w:val="Heading4"/>
              <w:jc w:val="right"/>
              <w:outlineLvl w:val="3"/>
            </w:pPr>
            <w:r w:rsidRPr="00A369DC">
              <w:t xml:space="preserve">Telephone: </w:t>
            </w:r>
            <w:r w:rsidR="002C70A6">
              <w:t xml:space="preserve">01355 </w:t>
            </w:r>
            <w:r w:rsidR="00DE6E2A">
              <w:t xml:space="preserve">202020 </w:t>
            </w:r>
            <w:r w:rsidR="00B429A6">
              <w:t>Fax 01355 279616</w:t>
            </w:r>
          </w:p>
          <w:p w14:paraId="344DCAC7" w14:textId="77777777" w:rsidR="000C204C" w:rsidRPr="000C204C" w:rsidRDefault="000C204C" w:rsidP="000C204C"/>
          <w:p w14:paraId="2769054B" w14:textId="77777777" w:rsidR="00FF0138" w:rsidRPr="00FF0138" w:rsidRDefault="00FF0138" w:rsidP="00FF0138"/>
        </w:tc>
      </w:tr>
      <w:tr w:rsidR="000776FC" w14:paraId="671E1A57" w14:textId="77777777" w:rsidTr="00D00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3"/>
            <w:shd w:val="clear" w:color="auto" w:fill="00B0F0"/>
          </w:tcPr>
          <w:p w14:paraId="37A8F079" w14:textId="77777777" w:rsidR="000776FC" w:rsidRDefault="000776FC" w:rsidP="000924F8">
            <w:pPr>
              <w:pStyle w:val="Heading2"/>
              <w:outlineLvl w:val="1"/>
            </w:pPr>
            <w:r>
              <w:t xml:space="preserve"> </w:t>
            </w:r>
          </w:p>
        </w:tc>
      </w:tr>
      <w:tr w:rsidR="000776FC" w14:paraId="531B73C6" w14:textId="77777777" w:rsidTr="0072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3"/>
            <w:shd w:val="clear" w:color="auto" w:fill="D9D9D9" w:themeFill="background1" w:themeFillShade="D9"/>
          </w:tcPr>
          <w:p w14:paraId="08E557EC" w14:textId="77777777" w:rsidR="000776FC" w:rsidRDefault="000776FC" w:rsidP="00387DE8">
            <w:pPr>
              <w:pStyle w:val="Heading4"/>
              <w:jc w:val="center"/>
              <w:outlineLvl w:val="3"/>
            </w:pPr>
            <w:r>
              <w:t>Inpatient Referrals are reviewed Monday – Friday mornings; if the Patient requires an emergency admission please call the Hospice and ask for the on-call Doctor.</w:t>
            </w:r>
          </w:p>
          <w:p w14:paraId="616AA3D1" w14:textId="77777777" w:rsidR="000776FC" w:rsidRPr="00321E85" w:rsidRDefault="000776FC" w:rsidP="00A14858">
            <w:pPr>
              <w:jc w:val="center"/>
            </w:pPr>
            <w:r w:rsidRPr="00321E85">
              <w:rPr>
                <w:sz w:val="24"/>
                <w:szCs w:val="24"/>
              </w:rPr>
              <w:t>Once complete – please email to</w:t>
            </w:r>
            <w:r w:rsidRPr="00321E85">
              <w:rPr>
                <w:b/>
                <w:sz w:val="24"/>
                <w:szCs w:val="24"/>
              </w:rPr>
              <w:t xml:space="preserve"> </w:t>
            </w:r>
            <w:r w:rsidR="000C204C">
              <w:rPr>
                <w:rStyle w:val="Hyperlink"/>
                <w:b/>
                <w:sz w:val="24"/>
                <w:szCs w:val="24"/>
              </w:rPr>
              <w:t>kilbrydehospice.referrals@</w:t>
            </w:r>
            <w:r w:rsidR="00A14858">
              <w:rPr>
                <w:rStyle w:val="Hyperlink"/>
                <w:b/>
                <w:sz w:val="24"/>
                <w:szCs w:val="24"/>
              </w:rPr>
              <w:t>lanarkshire.scot.nhs.uk</w:t>
            </w:r>
            <w:r w:rsidR="00B81159">
              <w:rPr>
                <w:rStyle w:val="Hyperlink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5F354D84" w14:textId="77777777" w:rsidR="000776FC" w:rsidRDefault="000776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1233"/>
        <w:gridCol w:w="1242"/>
        <w:gridCol w:w="2772"/>
        <w:gridCol w:w="718"/>
        <w:gridCol w:w="517"/>
        <w:gridCol w:w="356"/>
        <w:gridCol w:w="879"/>
      </w:tblGrid>
      <w:tr w:rsidR="00A33E61" w:rsidRPr="00BA0C46" w14:paraId="5F166774" w14:textId="77777777" w:rsidTr="00D00996">
        <w:trPr>
          <w:cantSplit/>
        </w:trPr>
        <w:tc>
          <w:tcPr>
            <w:tcW w:w="10682" w:type="dxa"/>
            <w:gridSpan w:val="8"/>
            <w:shd w:val="clear" w:color="auto" w:fill="00B0F0"/>
          </w:tcPr>
          <w:p w14:paraId="1AEBB1F3" w14:textId="77777777" w:rsidR="00A33E61" w:rsidRPr="00BA0C46" w:rsidRDefault="007D419B">
            <w:pPr>
              <w:rPr>
                <w:b/>
              </w:rPr>
            </w:pPr>
            <w:r>
              <w:rPr>
                <w:b/>
              </w:rPr>
              <w:t>1.</w:t>
            </w:r>
            <w:r w:rsidR="00A33E61" w:rsidRPr="00BA0C46">
              <w:rPr>
                <w:b/>
              </w:rPr>
              <w:t>Personal Details</w:t>
            </w:r>
          </w:p>
        </w:tc>
      </w:tr>
      <w:tr w:rsidR="00A33E61" w14:paraId="686386B0" w14:textId="77777777" w:rsidTr="000776FC">
        <w:trPr>
          <w:cantSplit/>
        </w:trPr>
        <w:tc>
          <w:tcPr>
            <w:tcW w:w="2808" w:type="dxa"/>
          </w:tcPr>
          <w:p w14:paraId="798BC579" w14:textId="77777777" w:rsidR="00A33E61" w:rsidRDefault="00A33E61">
            <w:r>
              <w:t>Surname</w:t>
            </w:r>
          </w:p>
        </w:tc>
        <w:bookmarkStart w:id="0" w:name="Text1"/>
        <w:tc>
          <w:tcPr>
            <w:tcW w:w="2517" w:type="dxa"/>
            <w:gridSpan w:val="2"/>
          </w:tcPr>
          <w:p w14:paraId="0223A839" w14:textId="77777777" w:rsidR="00A33E61" w:rsidRDefault="000776FC" w:rsidP="009A049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049D">
              <w:t> </w:t>
            </w:r>
            <w:r w:rsidR="009A049D">
              <w:t> </w:t>
            </w:r>
            <w:r w:rsidR="009A049D">
              <w:t> </w:t>
            </w:r>
            <w:r w:rsidR="009A049D">
              <w:t> </w:t>
            </w:r>
            <w:r w:rsidR="009A049D">
              <w:t> </w:t>
            </w:r>
            <w:r>
              <w:fldChar w:fldCharType="end"/>
            </w:r>
            <w:bookmarkEnd w:id="0"/>
          </w:p>
        </w:tc>
        <w:tc>
          <w:tcPr>
            <w:tcW w:w="2839" w:type="dxa"/>
          </w:tcPr>
          <w:p w14:paraId="2CF95086" w14:textId="77777777" w:rsidR="00A33E61" w:rsidRDefault="00A33E61">
            <w:r>
              <w:t>Forenames</w:t>
            </w:r>
          </w:p>
        </w:tc>
        <w:bookmarkStart w:id="1" w:name="Text2"/>
        <w:tc>
          <w:tcPr>
            <w:tcW w:w="2518" w:type="dxa"/>
            <w:gridSpan w:val="4"/>
          </w:tcPr>
          <w:p w14:paraId="7392F8E6" w14:textId="77777777" w:rsidR="00A33E61" w:rsidRDefault="000776F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776FC" w14:paraId="0ACF85A4" w14:textId="77777777" w:rsidTr="000776FC">
        <w:trPr>
          <w:cantSplit/>
          <w:trHeight w:val="150"/>
        </w:trPr>
        <w:tc>
          <w:tcPr>
            <w:tcW w:w="2808" w:type="dxa"/>
            <w:vMerge w:val="restart"/>
          </w:tcPr>
          <w:p w14:paraId="4D3306F2" w14:textId="77777777" w:rsidR="000776FC" w:rsidRDefault="000776FC">
            <w:r>
              <w:t>Address</w:t>
            </w:r>
          </w:p>
        </w:tc>
        <w:bookmarkStart w:id="2" w:name="Text3"/>
        <w:tc>
          <w:tcPr>
            <w:tcW w:w="7874" w:type="dxa"/>
            <w:gridSpan w:val="7"/>
          </w:tcPr>
          <w:p w14:paraId="399E592A" w14:textId="77777777" w:rsidR="000776FC" w:rsidRDefault="000776F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776FC" w14:paraId="6E216550" w14:textId="77777777" w:rsidTr="000776FC">
        <w:trPr>
          <w:cantSplit/>
          <w:trHeight w:val="150"/>
        </w:trPr>
        <w:tc>
          <w:tcPr>
            <w:tcW w:w="2808" w:type="dxa"/>
            <w:vMerge/>
          </w:tcPr>
          <w:p w14:paraId="56468ED6" w14:textId="77777777" w:rsidR="000776FC" w:rsidRDefault="000776FC"/>
        </w:tc>
        <w:bookmarkStart w:id="3" w:name="Text4"/>
        <w:tc>
          <w:tcPr>
            <w:tcW w:w="7874" w:type="dxa"/>
            <w:gridSpan w:val="7"/>
          </w:tcPr>
          <w:p w14:paraId="6BE292AA" w14:textId="77777777" w:rsidR="000776FC" w:rsidRDefault="000776F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3E61" w14:paraId="7BACE1F3" w14:textId="77777777" w:rsidTr="000776FC">
        <w:trPr>
          <w:cantSplit/>
        </w:trPr>
        <w:tc>
          <w:tcPr>
            <w:tcW w:w="2808" w:type="dxa"/>
          </w:tcPr>
          <w:p w14:paraId="12389B16" w14:textId="77777777" w:rsidR="00A33E61" w:rsidRDefault="00A33E61">
            <w:r>
              <w:t>Postcode</w:t>
            </w:r>
          </w:p>
        </w:tc>
        <w:bookmarkStart w:id="4" w:name="Text5"/>
        <w:tc>
          <w:tcPr>
            <w:tcW w:w="2517" w:type="dxa"/>
            <w:gridSpan w:val="2"/>
          </w:tcPr>
          <w:p w14:paraId="20A2598F" w14:textId="77777777" w:rsidR="00A33E61" w:rsidRDefault="000776F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39" w:type="dxa"/>
          </w:tcPr>
          <w:p w14:paraId="0F529021" w14:textId="77777777" w:rsidR="00A33E61" w:rsidRDefault="00A33E61">
            <w:r>
              <w:t>Telephone Number</w:t>
            </w:r>
          </w:p>
        </w:tc>
        <w:bookmarkStart w:id="5" w:name="Text6"/>
        <w:tc>
          <w:tcPr>
            <w:tcW w:w="2518" w:type="dxa"/>
            <w:gridSpan w:val="4"/>
          </w:tcPr>
          <w:p w14:paraId="6D6FF8E9" w14:textId="77777777" w:rsidR="00A33E61" w:rsidRDefault="000776F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776FC" w14:paraId="0B5DC6C9" w14:textId="77777777" w:rsidTr="000924F8">
        <w:trPr>
          <w:cantSplit/>
        </w:trPr>
        <w:tc>
          <w:tcPr>
            <w:tcW w:w="2808" w:type="dxa"/>
          </w:tcPr>
          <w:p w14:paraId="32652947" w14:textId="77777777" w:rsidR="000776FC" w:rsidRDefault="000776FC">
            <w:r>
              <w:t>Gender</w:t>
            </w:r>
          </w:p>
        </w:tc>
        <w:tc>
          <w:tcPr>
            <w:tcW w:w="1258" w:type="dxa"/>
          </w:tcPr>
          <w:p w14:paraId="6DED6853" w14:textId="77777777" w:rsidR="000776FC" w:rsidRPr="000776FC" w:rsidRDefault="000776FC" w:rsidP="000776FC">
            <w:r>
              <w:t xml:space="preserve">Male </w:t>
            </w:r>
            <w:bookmarkStart w:id="6" w:name="Check1"/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32D7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259" w:type="dxa"/>
          </w:tcPr>
          <w:p w14:paraId="47C828B2" w14:textId="77777777" w:rsidR="000776FC" w:rsidRPr="000776FC" w:rsidRDefault="000776FC">
            <w:r w:rsidRPr="000776FC">
              <w:t>Female</w:t>
            </w:r>
            <w:r>
              <w:t xml:space="preserve"> </w:t>
            </w:r>
            <w:bookmarkStart w:id="7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32D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839" w:type="dxa"/>
          </w:tcPr>
          <w:p w14:paraId="64CE07E8" w14:textId="77777777" w:rsidR="000776FC" w:rsidRDefault="000776FC">
            <w:r>
              <w:t>Ethnicity</w:t>
            </w:r>
          </w:p>
        </w:tc>
        <w:bookmarkStart w:id="8" w:name="Dropdown3"/>
        <w:tc>
          <w:tcPr>
            <w:tcW w:w="2518" w:type="dxa"/>
            <w:gridSpan w:val="4"/>
          </w:tcPr>
          <w:p w14:paraId="4F1247EA" w14:textId="77777777" w:rsidR="000776FC" w:rsidRPr="00A21AAE" w:rsidRDefault="000776FC">
            <w:pPr>
              <w:rPr>
                <w:i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&gt;"/>
                    <w:listEntry w:val="White Scottish"/>
                    <w:listEntry w:val="White Brittish"/>
                    <w:listEntry w:val="White Irish"/>
                    <w:listEntry w:val="White - Other"/>
                    <w:listEntry w:val="Indian"/>
                    <w:listEntry w:val="Chinese"/>
                    <w:listEntry w:val="Pakistani"/>
                    <w:listEntry w:val="Asian - Other"/>
                    <w:listEntry w:val="Unknown"/>
                    <w:listEntry w:val="Prefer not to state"/>
                  </w:ddList>
                </w:ffData>
              </w:fldChar>
            </w:r>
            <w:r>
              <w:rPr>
                <w:rStyle w:val="Strong"/>
                <w:b w:val="0"/>
              </w:rPr>
              <w:instrText xml:space="preserve"> FORMDROPDOWN </w:instrText>
            </w:r>
            <w:r w:rsidR="007032D7">
              <w:rPr>
                <w:rStyle w:val="Strong"/>
                <w:b w:val="0"/>
              </w:rPr>
            </w:r>
            <w:r w:rsidR="007032D7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bookmarkEnd w:id="8"/>
          </w:p>
        </w:tc>
      </w:tr>
      <w:tr w:rsidR="00A33E61" w14:paraId="516DBBC1" w14:textId="77777777" w:rsidTr="0085727D">
        <w:trPr>
          <w:cantSplit/>
          <w:trHeight w:val="147"/>
        </w:trPr>
        <w:tc>
          <w:tcPr>
            <w:tcW w:w="2808" w:type="dxa"/>
          </w:tcPr>
          <w:p w14:paraId="279FBA47" w14:textId="77777777" w:rsidR="00A33E61" w:rsidRDefault="00A33E61">
            <w:r>
              <w:t>Age</w:t>
            </w:r>
          </w:p>
        </w:tc>
        <w:bookmarkStart w:id="9" w:name="Text7"/>
        <w:tc>
          <w:tcPr>
            <w:tcW w:w="2517" w:type="dxa"/>
            <w:gridSpan w:val="2"/>
          </w:tcPr>
          <w:p w14:paraId="35BA048B" w14:textId="77777777" w:rsidR="00A33E61" w:rsidRDefault="000776F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839" w:type="dxa"/>
          </w:tcPr>
          <w:p w14:paraId="3C4D1EAA" w14:textId="77777777" w:rsidR="00A33E61" w:rsidRDefault="006C7EFD">
            <w:r>
              <w:t>CHI number</w:t>
            </w:r>
          </w:p>
        </w:tc>
        <w:bookmarkStart w:id="10" w:name="Text8"/>
        <w:tc>
          <w:tcPr>
            <w:tcW w:w="2518" w:type="dxa"/>
            <w:gridSpan w:val="4"/>
          </w:tcPr>
          <w:p w14:paraId="759E3540" w14:textId="77777777" w:rsidR="00A33E61" w:rsidRDefault="000776F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21AAE" w14:paraId="09694303" w14:textId="77777777" w:rsidTr="0085727D">
        <w:trPr>
          <w:cantSplit/>
          <w:trHeight w:val="147"/>
        </w:trPr>
        <w:tc>
          <w:tcPr>
            <w:tcW w:w="2808" w:type="dxa"/>
          </w:tcPr>
          <w:p w14:paraId="79C8BD57" w14:textId="77777777" w:rsidR="0085727D" w:rsidRDefault="00A21AAE">
            <w:r>
              <w:t>Date of Birth</w:t>
            </w:r>
          </w:p>
        </w:tc>
        <w:bookmarkStart w:id="11" w:name="DOBD"/>
        <w:tc>
          <w:tcPr>
            <w:tcW w:w="2517" w:type="dxa"/>
            <w:gridSpan w:val="2"/>
          </w:tcPr>
          <w:p w14:paraId="2514B7D4" w14:textId="77777777" w:rsidR="00A21AAE" w:rsidRDefault="000776FC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>/</w:t>
            </w:r>
            <w:bookmarkStart w:id="12" w:name="DOBM"/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>/</w:t>
            </w:r>
            <w:bookmarkStart w:id="13" w:name="DOBY"/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39" w:type="dxa"/>
          </w:tcPr>
          <w:p w14:paraId="26DD185C" w14:textId="77777777" w:rsidR="00A21AAE" w:rsidRDefault="00A21AAE" w:rsidP="000924F8">
            <w:r>
              <w:t xml:space="preserve">Relationship status </w:t>
            </w:r>
          </w:p>
        </w:tc>
        <w:bookmarkStart w:id="14" w:name="Dropdown4"/>
        <w:tc>
          <w:tcPr>
            <w:tcW w:w="2518" w:type="dxa"/>
            <w:gridSpan w:val="4"/>
          </w:tcPr>
          <w:p w14:paraId="0AFC3AD2" w14:textId="77777777" w:rsidR="00A21AAE" w:rsidRDefault="0085727D" w:rsidP="000924F8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&gt;"/>
                    <w:listEntry w:val="Single"/>
                    <w:listEntry w:val="Married"/>
                    <w:listEntry w:val="Widowed"/>
                    <w:listEntry w:val="Divorced"/>
                    <w:listEntry w:val="Sperated"/>
                    <w:listEntry w:val="Cohabiting"/>
                    <w:listEntry w:val="Unknown"/>
                  </w:ddList>
                </w:ffData>
              </w:fldChar>
            </w:r>
            <w:r>
              <w:instrText xml:space="preserve"> FORMDROPDOWN </w:instrText>
            </w:r>
            <w:r w:rsidR="007032D7">
              <w:fldChar w:fldCharType="separate"/>
            </w:r>
            <w:r>
              <w:fldChar w:fldCharType="end"/>
            </w:r>
            <w:bookmarkEnd w:id="14"/>
          </w:p>
        </w:tc>
      </w:tr>
      <w:tr w:rsidR="00A21AAE" w14:paraId="6DB1550E" w14:textId="77777777" w:rsidTr="000776FC">
        <w:trPr>
          <w:cantSplit/>
        </w:trPr>
        <w:tc>
          <w:tcPr>
            <w:tcW w:w="2808" w:type="dxa"/>
          </w:tcPr>
          <w:p w14:paraId="263C90D3" w14:textId="77777777" w:rsidR="00A21AAE" w:rsidRDefault="00A21AAE" w:rsidP="00D2500A">
            <w:r>
              <w:t xml:space="preserve">Has the patient given consent for the referral? </w:t>
            </w:r>
          </w:p>
        </w:tc>
        <w:tc>
          <w:tcPr>
            <w:tcW w:w="1259" w:type="dxa"/>
            <w:vAlign w:val="center"/>
          </w:tcPr>
          <w:p w14:paraId="7C8CB41C" w14:textId="77777777" w:rsidR="00A21AAE" w:rsidRDefault="00A21AAE" w:rsidP="000776FC">
            <w:r>
              <w:t>Yes</w:t>
            </w:r>
            <w:r w:rsidR="000776FC">
              <w:t xml:space="preserve"> </w:t>
            </w:r>
            <w:bookmarkStart w:id="15" w:name="Check3"/>
            <w:r w:rsidR="000776F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FC">
              <w:instrText xml:space="preserve"> FORMCHECKBOX </w:instrText>
            </w:r>
            <w:r w:rsidR="007032D7">
              <w:fldChar w:fldCharType="separate"/>
            </w:r>
            <w:r w:rsidR="000776FC">
              <w:fldChar w:fldCharType="end"/>
            </w:r>
            <w:bookmarkEnd w:id="15"/>
          </w:p>
        </w:tc>
        <w:tc>
          <w:tcPr>
            <w:tcW w:w="1258" w:type="dxa"/>
            <w:vAlign w:val="center"/>
          </w:tcPr>
          <w:p w14:paraId="3CE67E9F" w14:textId="77777777" w:rsidR="00A21AAE" w:rsidRDefault="00A21AAE" w:rsidP="000776FC">
            <w:r>
              <w:t>No</w:t>
            </w:r>
            <w:r w:rsidR="000776FC">
              <w:t xml:space="preserve"> </w:t>
            </w:r>
            <w:bookmarkStart w:id="16" w:name="Check4"/>
            <w:r w:rsidR="000776F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FC">
              <w:instrText xml:space="preserve"> FORMCHECKBOX </w:instrText>
            </w:r>
            <w:r w:rsidR="007032D7">
              <w:fldChar w:fldCharType="separate"/>
            </w:r>
            <w:r w:rsidR="000776FC">
              <w:fldChar w:fldCharType="end"/>
            </w:r>
            <w:bookmarkEnd w:id="16"/>
          </w:p>
        </w:tc>
        <w:tc>
          <w:tcPr>
            <w:tcW w:w="2839" w:type="dxa"/>
          </w:tcPr>
          <w:p w14:paraId="71947BB1" w14:textId="77777777" w:rsidR="00A21AAE" w:rsidRDefault="00A21AAE" w:rsidP="00D2500A">
            <w:r>
              <w:t>If No, does the patient lack capacity</w:t>
            </w:r>
            <w:r w:rsidR="00F817C0">
              <w:t>?</w:t>
            </w:r>
          </w:p>
          <w:p w14:paraId="685A1EA6" w14:textId="77777777" w:rsidR="00A21AAE" w:rsidRDefault="00A21AAE" w:rsidP="00D2500A">
            <w:r>
              <w:t xml:space="preserve"> </w:t>
            </w:r>
            <w:r w:rsidRPr="00A33E61">
              <w:rPr>
                <w:sz w:val="12"/>
                <w:szCs w:val="12"/>
              </w:rPr>
              <w:t>(Adult with  Incapacity (Scotland) Act 2000)</w:t>
            </w:r>
            <w:r>
              <w:t xml:space="preserve"> </w:t>
            </w:r>
          </w:p>
        </w:tc>
        <w:tc>
          <w:tcPr>
            <w:tcW w:w="1258" w:type="dxa"/>
            <w:gridSpan w:val="2"/>
            <w:vAlign w:val="center"/>
          </w:tcPr>
          <w:p w14:paraId="6456AF21" w14:textId="77777777" w:rsidR="00A21AAE" w:rsidRDefault="00A21AAE" w:rsidP="000776FC">
            <w:r>
              <w:t>Yes</w:t>
            </w:r>
            <w:r w:rsidR="000776FC">
              <w:t xml:space="preserve"> </w:t>
            </w:r>
            <w:bookmarkStart w:id="17" w:name="Check5"/>
            <w:r w:rsidR="0007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FC">
              <w:instrText xml:space="preserve"> FORMCHECKBOX </w:instrText>
            </w:r>
            <w:r w:rsidR="007032D7">
              <w:fldChar w:fldCharType="separate"/>
            </w:r>
            <w:r w:rsidR="000776FC">
              <w:fldChar w:fldCharType="end"/>
            </w:r>
            <w:bookmarkEnd w:id="17"/>
          </w:p>
        </w:tc>
        <w:tc>
          <w:tcPr>
            <w:tcW w:w="1260" w:type="dxa"/>
            <w:gridSpan w:val="2"/>
            <w:vAlign w:val="center"/>
          </w:tcPr>
          <w:p w14:paraId="6C89633F" w14:textId="77777777" w:rsidR="00A21AAE" w:rsidRDefault="00A21AAE" w:rsidP="000776FC">
            <w:r>
              <w:t>No</w:t>
            </w:r>
            <w:r w:rsidR="000776FC">
              <w:t xml:space="preserve"> </w:t>
            </w:r>
            <w:bookmarkStart w:id="18" w:name="Check6"/>
            <w:r w:rsidR="000776F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FC">
              <w:instrText xml:space="preserve"> FORMCHECKBOX </w:instrText>
            </w:r>
            <w:r w:rsidR="007032D7">
              <w:fldChar w:fldCharType="separate"/>
            </w:r>
            <w:r w:rsidR="000776FC">
              <w:fldChar w:fldCharType="end"/>
            </w:r>
            <w:bookmarkEnd w:id="18"/>
          </w:p>
        </w:tc>
      </w:tr>
      <w:tr w:rsidR="00DD7618" w14:paraId="1D0A40F6" w14:textId="77777777" w:rsidTr="000776FC">
        <w:trPr>
          <w:cantSplit/>
        </w:trPr>
        <w:tc>
          <w:tcPr>
            <w:tcW w:w="2808" w:type="dxa"/>
          </w:tcPr>
          <w:p w14:paraId="4718ECF3" w14:textId="77777777" w:rsidR="00DD7618" w:rsidRDefault="00DD7618" w:rsidP="00D2500A"/>
        </w:tc>
        <w:tc>
          <w:tcPr>
            <w:tcW w:w="1259" w:type="dxa"/>
            <w:vAlign w:val="center"/>
          </w:tcPr>
          <w:p w14:paraId="224711A7" w14:textId="77777777" w:rsidR="00DD7618" w:rsidRDefault="00DD7618" w:rsidP="00A33E61">
            <w:pPr>
              <w:jc w:val="center"/>
            </w:pPr>
          </w:p>
        </w:tc>
        <w:tc>
          <w:tcPr>
            <w:tcW w:w="1258" w:type="dxa"/>
            <w:vAlign w:val="center"/>
          </w:tcPr>
          <w:p w14:paraId="1B7CF250" w14:textId="77777777" w:rsidR="00DD7618" w:rsidRDefault="00DD7618" w:rsidP="00A33E61">
            <w:pPr>
              <w:jc w:val="center"/>
            </w:pPr>
          </w:p>
        </w:tc>
        <w:tc>
          <w:tcPr>
            <w:tcW w:w="2839" w:type="dxa"/>
          </w:tcPr>
          <w:p w14:paraId="236894D9" w14:textId="77777777" w:rsidR="00DD7618" w:rsidRDefault="00DD7618" w:rsidP="000924F8">
            <w:r>
              <w:t>If the patient lacks capacity, has a Certificate of Incapacity been completed?</w:t>
            </w:r>
          </w:p>
        </w:tc>
        <w:tc>
          <w:tcPr>
            <w:tcW w:w="1258" w:type="dxa"/>
            <w:gridSpan w:val="2"/>
            <w:vAlign w:val="center"/>
          </w:tcPr>
          <w:p w14:paraId="7E22FBA1" w14:textId="77777777" w:rsidR="00DD7618" w:rsidRDefault="00DD7618" w:rsidP="000776FC">
            <w:r>
              <w:t>Yes</w:t>
            </w:r>
            <w:r w:rsidR="000776FC">
              <w:t xml:space="preserve"> </w:t>
            </w:r>
            <w:bookmarkStart w:id="19" w:name="Check7"/>
            <w:r w:rsidR="000776F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FC">
              <w:instrText xml:space="preserve"> FORMCHECKBOX </w:instrText>
            </w:r>
            <w:r w:rsidR="007032D7">
              <w:fldChar w:fldCharType="separate"/>
            </w:r>
            <w:r w:rsidR="000776FC">
              <w:fldChar w:fldCharType="end"/>
            </w:r>
            <w:bookmarkEnd w:id="19"/>
          </w:p>
        </w:tc>
        <w:tc>
          <w:tcPr>
            <w:tcW w:w="1260" w:type="dxa"/>
            <w:gridSpan w:val="2"/>
            <w:vAlign w:val="center"/>
          </w:tcPr>
          <w:p w14:paraId="1F1C558A" w14:textId="77777777" w:rsidR="00DD7618" w:rsidRDefault="00DD7618" w:rsidP="000776FC">
            <w:r>
              <w:t>No</w:t>
            </w:r>
            <w:r w:rsidR="000776FC">
              <w:t xml:space="preserve"> </w:t>
            </w:r>
            <w:bookmarkStart w:id="20" w:name="Check8"/>
            <w:r w:rsidR="000776F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FC">
              <w:instrText xml:space="preserve"> FORMCHECKBOX </w:instrText>
            </w:r>
            <w:r w:rsidR="007032D7">
              <w:fldChar w:fldCharType="separate"/>
            </w:r>
            <w:r w:rsidR="000776FC">
              <w:fldChar w:fldCharType="end"/>
            </w:r>
            <w:bookmarkEnd w:id="20"/>
          </w:p>
        </w:tc>
      </w:tr>
      <w:tr w:rsidR="00DD7618" w14:paraId="0BC299DE" w14:textId="77777777" w:rsidTr="000776FC">
        <w:trPr>
          <w:cantSplit/>
        </w:trPr>
        <w:tc>
          <w:tcPr>
            <w:tcW w:w="2808" w:type="dxa"/>
          </w:tcPr>
          <w:p w14:paraId="2D6AEF31" w14:textId="77777777" w:rsidR="00DD7618" w:rsidRDefault="00DD7618" w:rsidP="00732008">
            <w:r>
              <w:t>Has the patient been provided with written information about the Hospice?</w:t>
            </w:r>
          </w:p>
        </w:tc>
        <w:tc>
          <w:tcPr>
            <w:tcW w:w="1259" w:type="dxa"/>
            <w:vAlign w:val="center"/>
          </w:tcPr>
          <w:p w14:paraId="7A66EBC3" w14:textId="77777777" w:rsidR="00DD7618" w:rsidRDefault="00DD7618" w:rsidP="000776FC">
            <w:r>
              <w:t xml:space="preserve">Yes </w:t>
            </w:r>
            <w:bookmarkStart w:id="21" w:name="Check9"/>
            <w:r w:rsidR="000776F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FC">
              <w:instrText xml:space="preserve"> FORMCHECKBOX </w:instrText>
            </w:r>
            <w:r w:rsidR="007032D7">
              <w:fldChar w:fldCharType="separate"/>
            </w:r>
            <w:r w:rsidR="000776FC">
              <w:fldChar w:fldCharType="end"/>
            </w:r>
            <w:bookmarkEnd w:id="21"/>
          </w:p>
        </w:tc>
        <w:tc>
          <w:tcPr>
            <w:tcW w:w="1258" w:type="dxa"/>
            <w:vAlign w:val="center"/>
          </w:tcPr>
          <w:p w14:paraId="596F842F" w14:textId="77777777" w:rsidR="00DD7618" w:rsidRDefault="00DD7618" w:rsidP="000776FC">
            <w:r>
              <w:t>No</w:t>
            </w:r>
            <w:r w:rsidR="000776FC">
              <w:t xml:space="preserve"> </w:t>
            </w:r>
            <w:bookmarkStart w:id="22" w:name="Check10"/>
            <w:r w:rsidR="000776F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FC">
              <w:instrText xml:space="preserve"> FORMCHECKBOX </w:instrText>
            </w:r>
            <w:r w:rsidR="007032D7">
              <w:fldChar w:fldCharType="separate"/>
            </w:r>
            <w:r w:rsidR="000776FC">
              <w:fldChar w:fldCharType="end"/>
            </w:r>
            <w:bookmarkEnd w:id="22"/>
          </w:p>
        </w:tc>
        <w:tc>
          <w:tcPr>
            <w:tcW w:w="5357" w:type="dxa"/>
            <w:gridSpan w:val="5"/>
          </w:tcPr>
          <w:p w14:paraId="262EF217" w14:textId="77777777" w:rsidR="00DD7618" w:rsidRDefault="00DD7618" w:rsidP="000924F8">
            <w:pPr>
              <w:rPr>
                <w:i/>
              </w:rPr>
            </w:pPr>
          </w:p>
          <w:p w14:paraId="720A2F39" w14:textId="77777777" w:rsidR="00DD7618" w:rsidRPr="00732008" w:rsidRDefault="00DD7618" w:rsidP="00732008">
            <w:pPr>
              <w:rPr>
                <w:i/>
              </w:rPr>
            </w:pPr>
            <w:r w:rsidRPr="00732008">
              <w:rPr>
                <w:i/>
              </w:rPr>
              <w:t xml:space="preserve">Information Booklets are available from the Hospice or </w:t>
            </w:r>
            <w:r>
              <w:rPr>
                <w:i/>
              </w:rPr>
              <w:t xml:space="preserve">can be viewed or downloaded from </w:t>
            </w:r>
            <w:r w:rsidRPr="00732008">
              <w:rPr>
                <w:i/>
              </w:rPr>
              <w:t xml:space="preserve">Hospice website.  </w:t>
            </w:r>
          </w:p>
        </w:tc>
      </w:tr>
      <w:tr w:rsidR="00DD7618" w14:paraId="277522C2" w14:textId="77777777" w:rsidTr="000776FC">
        <w:trPr>
          <w:cantSplit/>
        </w:trPr>
        <w:tc>
          <w:tcPr>
            <w:tcW w:w="2808" w:type="dxa"/>
          </w:tcPr>
          <w:p w14:paraId="43958C60" w14:textId="77777777" w:rsidR="00DD7618" w:rsidRDefault="00DD7618" w:rsidP="000924F8">
            <w:r>
              <w:t xml:space="preserve">Does the Patient Smoke? </w:t>
            </w:r>
          </w:p>
        </w:tc>
        <w:tc>
          <w:tcPr>
            <w:tcW w:w="1259" w:type="dxa"/>
            <w:vAlign w:val="center"/>
          </w:tcPr>
          <w:p w14:paraId="5B371797" w14:textId="77777777" w:rsidR="00DD7618" w:rsidRDefault="00DD7618" w:rsidP="000776FC">
            <w:r>
              <w:t>Yes</w:t>
            </w:r>
            <w:r w:rsidR="000776FC">
              <w:t xml:space="preserve"> </w:t>
            </w:r>
            <w:bookmarkStart w:id="23" w:name="Check11"/>
            <w:r w:rsidR="000776FC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FC">
              <w:instrText xml:space="preserve"> FORMCHECKBOX </w:instrText>
            </w:r>
            <w:r w:rsidR="007032D7">
              <w:fldChar w:fldCharType="separate"/>
            </w:r>
            <w:r w:rsidR="000776FC">
              <w:fldChar w:fldCharType="end"/>
            </w:r>
            <w:bookmarkEnd w:id="23"/>
          </w:p>
        </w:tc>
        <w:tc>
          <w:tcPr>
            <w:tcW w:w="1258" w:type="dxa"/>
            <w:vAlign w:val="center"/>
          </w:tcPr>
          <w:p w14:paraId="6B90D817" w14:textId="77777777" w:rsidR="00DD7618" w:rsidRDefault="00DD7618" w:rsidP="000776FC">
            <w:r>
              <w:t>No</w:t>
            </w:r>
            <w:r w:rsidR="000776FC">
              <w:t xml:space="preserve"> </w:t>
            </w:r>
            <w:bookmarkStart w:id="24" w:name="Check12"/>
            <w:r w:rsidR="000776F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FC">
              <w:instrText xml:space="preserve"> FORMCHECKBOX </w:instrText>
            </w:r>
            <w:r w:rsidR="007032D7">
              <w:fldChar w:fldCharType="separate"/>
            </w:r>
            <w:r w:rsidR="000776FC">
              <w:fldChar w:fldCharType="end"/>
            </w:r>
            <w:bookmarkEnd w:id="24"/>
          </w:p>
        </w:tc>
        <w:tc>
          <w:tcPr>
            <w:tcW w:w="3574" w:type="dxa"/>
            <w:gridSpan w:val="2"/>
          </w:tcPr>
          <w:p w14:paraId="2EBEDB33" w14:textId="77777777" w:rsidR="00DD7618" w:rsidRDefault="00DD7618" w:rsidP="000776FC">
            <w:r w:rsidRPr="00F817C0">
              <w:t xml:space="preserve">Have you made the patient aware of </w:t>
            </w:r>
            <w:r w:rsidR="000776FC">
              <w:t>the</w:t>
            </w:r>
            <w:r w:rsidRPr="00F817C0">
              <w:t xml:space="preserve"> No Smoking Policy at the Hospice</w:t>
            </w:r>
            <w:r>
              <w:t>?</w:t>
            </w:r>
          </w:p>
        </w:tc>
        <w:tc>
          <w:tcPr>
            <w:tcW w:w="890" w:type="dxa"/>
            <w:gridSpan w:val="2"/>
            <w:vAlign w:val="center"/>
          </w:tcPr>
          <w:p w14:paraId="6AEBFC48" w14:textId="77777777" w:rsidR="00DD7618" w:rsidRDefault="00DD7618" w:rsidP="000776FC">
            <w:r>
              <w:t>Yes</w:t>
            </w:r>
            <w:r w:rsidR="000776FC">
              <w:t xml:space="preserve"> </w:t>
            </w:r>
            <w:bookmarkStart w:id="25" w:name="Check13"/>
            <w:r w:rsidR="000776F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FC">
              <w:instrText xml:space="preserve"> FORMCHECKBOX </w:instrText>
            </w:r>
            <w:r w:rsidR="007032D7">
              <w:fldChar w:fldCharType="separate"/>
            </w:r>
            <w:r w:rsidR="000776FC">
              <w:fldChar w:fldCharType="end"/>
            </w:r>
            <w:bookmarkEnd w:id="25"/>
          </w:p>
        </w:tc>
        <w:tc>
          <w:tcPr>
            <w:tcW w:w="893" w:type="dxa"/>
            <w:vAlign w:val="center"/>
          </w:tcPr>
          <w:p w14:paraId="7A3A3E4E" w14:textId="77777777" w:rsidR="00DD7618" w:rsidRDefault="00DD7618" w:rsidP="000776FC">
            <w:r>
              <w:t>No</w:t>
            </w:r>
            <w:r w:rsidR="000776FC">
              <w:t xml:space="preserve"> </w:t>
            </w:r>
            <w:bookmarkStart w:id="26" w:name="Check14"/>
            <w:r w:rsidR="000776FC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FC">
              <w:instrText xml:space="preserve"> FORMCHECKBOX </w:instrText>
            </w:r>
            <w:r w:rsidR="007032D7">
              <w:fldChar w:fldCharType="separate"/>
            </w:r>
            <w:r w:rsidR="000776FC">
              <w:fldChar w:fldCharType="end"/>
            </w:r>
            <w:bookmarkEnd w:id="26"/>
          </w:p>
        </w:tc>
      </w:tr>
    </w:tbl>
    <w:p w14:paraId="53C34005" w14:textId="77777777" w:rsidR="00D2500A" w:rsidRDefault="00D2500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7"/>
        <w:gridCol w:w="1251"/>
        <w:gridCol w:w="1248"/>
        <w:gridCol w:w="2526"/>
        <w:gridCol w:w="1326"/>
        <w:gridCol w:w="1608"/>
      </w:tblGrid>
      <w:tr w:rsidR="00E019A7" w14:paraId="2164D0A8" w14:textId="77777777" w:rsidTr="00D00996">
        <w:tc>
          <w:tcPr>
            <w:tcW w:w="5000" w:type="pct"/>
            <w:gridSpan w:val="6"/>
            <w:shd w:val="clear" w:color="auto" w:fill="00B0F0"/>
          </w:tcPr>
          <w:p w14:paraId="047BEDF7" w14:textId="77777777" w:rsidR="00E019A7" w:rsidRPr="00BA0C46" w:rsidRDefault="007D419B" w:rsidP="000924F8">
            <w:pPr>
              <w:rPr>
                <w:b/>
              </w:rPr>
            </w:pPr>
            <w:r>
              <w:rPr>
                <w:b/>
              </w:rPr>
              <w:t>2.</w:t>
            </w:r>
            <w:r w:rsidR="00E019A7" w:rsidRPr="00BA0C46">
              <w:rPr>
                <w:b/>
              </w:rPr>
              <w:t>Contact Details</w:t>
            </w:r>
          </w:p>
        </w:tc>
      </w:tr>
      <w:tr w:rsidR="00E019A7" w14:paraId="7C08F353" w14:textId="77777777" w:rsidTr="009328DC">
        <w:tc>
          <w:tcPr>
            <w:tcW w:w="1194" w:type="pct"/>
          </w:tcPr>
          <w:p w14:paraId="33A59227" w14:textId="77777777" w:rsidR="00E019A7" w:rsidRDefault="00E019A7" w:rsidP="0036255F">
            <w:r>
              <w:t xml:space="preserve">Name of </w:t>
            </w:r>
            <w:r w:rsidR="0036255F">
              <w:t>Next of Kin</w:t>
            </w:r>
          </w:p>
        </w:tc>
        <w:bookmarkStart w:id="27" w:name="Text9"/>
        <w:tc>
          <w:tcPr>
            <w:tcW w:w="1195" w:type="pct"/>
            <w:gridSpan w:val="2"/>
          </w:tcPr>
          <w:p w14:paraId="71E4A2D4" w14:textId="77777777" w:rsidR="00E019A7" w:rsidRDefault="000776FC" w:rsidP="000924F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208" w:type="pct"/>
          </w:tcPr>
          <w:p w14:paraId="6B4795D9" w14:textId="77777777" w:rsidR="00E019A7" w:rsidRDefault="00E019A7" w:rsidP="000924F8">
            <w:r>
              <w:t>Relationship to Patient</w:t>
            </w:r>
          </w:p>
        </w:tc>
        <w:bookmarkStart w:id="28" w:name="Text10"/>
        <w:tc>
          <w:tcPr>
            <w:tcW w:w="1403" w:type="pct"/>
            <w:gridSpan w:val="2"/>
          </w:tcPr>
          <w:p w14:paraId="344CA955" w14:textId="77777777" w:rsidR="00E019A7" w:rsidRDefault="000776FC" w:rsidP="000924F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776FC" w14:paraId="6E4C8F4C" w14:textId="77777777" w:rsidTr="000776FC">
        <w:trPr>
          <w:trHeight w:val="229"/>
        </w:trPr>
        <w:tc>
          <w:tcPr>
            <w:tcW w:w="1194" w:type="pct"/>
            <w:vMerge w:val="restart"/>
          </w:tcPr>
          <w:p w14:paraId="7E6BA1FF" w14:textId="77777777" w:rsidR="000776FC" w:rsidRDefault="000776FC" w:rsidP="000924F8">
            <w:r>
              <w:t>Address</w:t>
            </w:r>
          </w:p>
        </w:tc>
        <w:bookmarkStart w:id="29" w:name="Text11"/>
        <w:tc>
          <w:tcPr>
            <w:tcW w:w="3806" w:type="pct"/>
            <w:gridSpan w:val="5"/>
          </w:tcPr>
          <w:p w14:paraId="0232B4BE" w14:textId="77777777" w:rsidR="000776FC" w:rsidRDefault="000776FC" w:rsidP="000924F8">
            <w:pPr>
              <w:tabs>
                <w:tab w:val="left" w:pos="441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776FC" w14:paraId="36C06306" w14:textId="77777777" w:rsidTr="00C03041">
        <w:trPr>
          <w:trHeight w:val="229"/>
        </w:trPr>
        <w:tc>
          <w:tcPr>
            <w:tcW w:w="1194" w:type="pct"/>
            <w:vMerge/>
          </w:tcPr>
          <w:p w14:paraId="0A22523F" w14:textId="77777777" w:rsidR="000776FC" w:rsidRDefault="000776FC" w:rsidP="000924F8"/>
        </w:tc>
        <w:bookmarkStart w:id="30" w:name="Text12"/>
        <w:tc>
          <w:tcPr>
            <w:tcW w:w="3806" w:type="pct"/>
            <w:gridSpan w:val="5"/>
          </w:tcPr>
          <w:p w14:paraId="61B9FA33" w14:textId="77777777" w:rsidR="000776FC" w:rsidRDefault="000776FC" w:rsidP="000924F8">
            <w:pPr>
              <w:tabs>
                <w:tab w:val="left" w:pos="441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E019A7" w14:paraId="25EC3363" w14:textId="77777777" w:rsidTr="009328DC">
        <w:trPr>
          <w:trHeight w:val="329"/>
        </w:trPr>
        <w:tc>
          <w:tcPr>
            <w:tcW w:w="1194" w:type="pct"/>
          </w:tcPr>
          <w:p w14:paraId="0DA3B79F" w14:textId="77777777" w:rsidR="00E019A7" w:rsidRDefault="00E019A7" w:rsidP="000924F8">
            <w:r>
              <w:t>Postcode</w:t>
            </w:r>
          </w:p>
        </w:tc>
        <w:bookmarkStart w:id="31" w:name="Text13"/>
        <w:tc>
          <w:tcPr>
            <w:tcW w:w="1195" w:type="pct"/>
            <w:gridSpan w:val="2"/>
          </w:tcPr>
          <w:p w14:paraId="5CC80B74" w14:textId="77777777" w:rsidR="00E019A7" w:rsidRDefault="000776FC" w:rsidP="000924F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208" w:type="pct"/>
          </w:tcPr>
          <w:p w14:paraId="016C3FEE" w14:textId="77777777" w:rsidR="00E019A7" w:rsidRDefault="00E019A7" w:rsidP="000924F8">
            <w:r>
              <w:t>Home Phone  number</w:t>
            </w:r>
          </w:p>
        </w:tc>
        <w:bookmarkStart w:id="32" w:name="Text14"/>
        <w:tc>
          <w:tcPr>
            <w:tcW w:w="1403" w:type="pct"/>
            <w:gridSpan w:val="2"/>
          </w:tcPr>
          <w:p w14:paraId="30DD3852" w14:textId="77777777" w:rsidR="00E019A7" w:rsidRDefault="000776FC" w:rsidP="000924F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14:paraId="31C677BC" w14:textId="77777777" w:rsidR="00E019A7" w:rsidRDefault="00E019A7" w:rsidP="000924F8"/>
        </w:tc>
      </w:tr>
      <w:tr w:rsidR="00E019A7" w14:paraId="1847406D" w14:textId="77777777" w:rsidTr="009328DC">
        <w:trPr>
          <w:trHeight w:val="270"/>
        </w:trPr>
        <w:tc>
          <w:tcPr>
            <w:tcW w:w="1194" w:type="pct"/>
          </w:tcPr>
          <w:p w14:paraId="717C351E" w14:textId="77777777" w:rsidR="00E019A7" w:rsidRDefault="00E019A7" w:rsidP="000924F8">
            <w:r>
              <w:t>Does the patient live alone</w:t>
            </w:r>
            <w:r w:rsidR="00F817C0">
              <w:t>?</w:t>
            </w:r>
          </w:p>
        </w:tc>
        <w:tc>
          <w:tcPr>
            <w:tcW w:w="598" w:type="pct"/>
            <w:vAlign w:val="center"/>
          </w:tcPr>
          <w:p w14:paraId="450EA16B" w14:textId="77777777" w:rsidR="00E019A7" w:rsidRDefault="00E019A7" w:rsidP="000776FC">
            <w:r>
              <w:t>Yes</w:t>
            </w:r>
            <w:r w:rsidR="000776FC">
              <w:t xml:space="preserve"> </w:t>
            </w:r>
            <w:bookmarkStart w:id="33" w:name="Check15"/>
            <w:r w:rsidR="000776F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FC">
              <w:instrText xml:space="preserve"> FORMCHECKBOX </w:instrText>
            </w:r>
            <w:r w:rsidR="007032D7">
              <w:fldChar w:fldCharType="separate"/>
            </w:r>
            <w:r w:rsidR="000776FC">
              <w:fldChar w:fldCharType="end"/>
            </w:r>
            <w:bookmarkEnd w:id="33"/>
          </w:p>
        </w:tc>
        <w:tc>
          <w:tcPr>
            <w:tcW w:w="597" w:type="pct"/>
            <w:vAlign w:val="center"/>
          </w:tcPr>
          <w:p w14:paraId="5D535C1D" w14:textId="77777777" w:rsidR="00E019A7" w:rsidRDefault="00E019A7" w:rsidP="000776FC">
            <w:r>
              <w:t>No</w:t>
            </w:r>
            <w:r w:rsidR="000776FC">
              <w:t xml:space="preserve"> </w:t>
            </w:r>
            <w:bookmarkStart w:id="34" w:name="Check16"/>
            <w:r w:rsidR="000776F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FC">
              <w:instrText xml:space="preserve"> FORMCHECKBOX </w:instrText>
            </w:r>
            <w:r w:rsidR="007032D7">
              <w:fldChar w:fldCharType="separate"/>
            </w:r>
            <w:r w:rsidR="000776FC">
              <w:fldChar w:fldCharType="end"/>
            </w:r>
            <w:bookmarkEnd w:id="34"/>
          </w:p>
        </w:tc>
        <w:tc>
          <w:tcPr>
            <w:tcW w:w="1208" w:type="pct"/>
          </w:tcPr>
          <w:p w14:paraId="6201A0FF" w14:textId="77777777" w:rsidR="00E019A7" w:rsidRDefault="00E019A7" w:rsidP="000924F8">
            <w:r>
              <w:t>Mobile Phone Number</w:t>
            </w:r>
          </w:p>
        </w:tc>
        <w:bookmarkStart w:id="35" w:name="Text15"/>
        <w:tc>
          <w:tcPr>
            <w:tcW w:w="1403" w:type="pct"/>
            <w:gridSpan w:val="2"/>
          </w:tcPr>
          <w:p w14:paraId="738A3605" w14:textId="77777777" w:rsidR="00E019A7" w:rsidRDefault="000776FC" w:rsidP="000924F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776FC" w14:paraId="1660B548" w14:textId="77777777" w:rsidTr="000776FC">
        <w:tc>
          <w:tcPr>
            <w:tcW w:w="1194" w:type="pct"/>
          </w:tcPr>
          <w:p w14:paraId="007F4A93" w14:textId="77777777" w:rsidR="000776FC" w:rsidRDefault="000776FC" w:rsidP="000924F8">
            <w:r>
              <w:t>Is the Next of Kin aware of the referral?</w:t>
            </w:r>
          </w:p>
        </w:tc>
        <w:tc>
          <w:tcPr>
            <w:tcW w:w="598" w:type="pct"/>
            <w:vAlign w:val="center"/>
          </w:tcPr>
          <w:p w14:paraId="2E5CACFD" w14:textId="77777777" w:rsidR="000776FC" w:rsidRDefault="000776FC" w:rsidP="000776FC">
            <w:r>
              <w:t xml:space="preserve">Yes </w:t>
            </w:r>
            <w:bookmarkStart w:id="36" w:name="Check17"/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32D7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597" w:type="pct"/>
            <w:vAlign w:val="center"/>
          </w:tcPr>
          <w:p w14:paraId="3465399B" w14:textId="77777777" w:rsidR="000776FC" w:rsidRDefault="000776FC" w:rsidP="000776FC">
            <w:r>
              <w:t xml:space="preserve">No </w:t>
            </w:r>
            <w:bookmarkStart w:id="37" w:name="Check18"/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32D7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208" w:type="pct"/>
          </w:tcPr>
          <w:p w14:paraId="2A5FD088" w14:textId="77777777" w:rsidR="000776FC" w:rsidRDefault="000776FC" w:rsidP="000924F8">
            <w:r>
              <w:t>Who should initial contact be with?</w:t>
            </w:r>
          </w:p>
        </w:tc>
        <w:tc>
          <w:tcPr>
            <w:tcW w:w="634" w:type="pct"/>
          </w:tcPr>
          <w:p w14:paraId="38CFABBD" w14:textId="77777777" w:rsidR="000776FC" w:rsidRDefault="000776FC" w:rsidP="000924F8">
            <w:r>
              <w:t xml:space="preserve">Patient </w:t>
            </w:r>
            <w:bookmarkStart w:id="38" w:name="Check19"/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32D7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769" w:type="pct"/>
          </w:tcPr>
          <w:p w14:paraId="11FC47F1" w14:textId="77777777" w:rsidR="000776FC" w:rsidRDefault="000776FC" w:rsidP="000924F8">
            <w:r>
              <w:t xml:space="preserve">Next of Kin </w:t>
            </w:r>
            <w:bookmarkStart w:id="39" w:name="Check20"/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32D7">
              <w:fldChar w:fldCharType="separate"/>
            </w:r>
            <w:r>
              <w:fldChar w:fldCharType="end"/>
            </w:r>
            <w:bookmarkEnd w:id="39"/>
          </w:p>
        </w:tc>
      </w:tr>
      <w:tr w:rsidR="000776FC" w14:paraId="29C47ED4" w14:textId="77777777" w:rsidTr="000776FC">
        <w:trPr>
          <w:trHeight w:val="201"/>
        </w:trPr>
        <w:tc>
          <w:tcPr>
            <w:tcW w:w="1194" w:type="pct"/>
            <w:vMerge w:val="restart"/>
          </w:tcPr>
          <w:p w14:paraId="17173EA3" w14:textId="77777777" w:rsidR="000776FC" w:rsidRDefault="000776FC" w:rsidP="000924F8">
            <w:r>
              <w:t>Name of General Practitioner</w:t>
            </w:r>
          </w:p>
        </w:tc>
        <w:bookmarkStart w:id="40" w:name="Text16"/>
        <w:tc>
          <w:tcPr>
            <w:tcW w:w="1195" w:type="pct"/>
            <w:gridSpan w:val="2"/>
            <w:vMerge w:val="restart"/>
          </w:tcPr>
          <w:p w14:paraId="71CA9E85" w14:textId="77777777" w:rsidR="000776FC" w:rsidRDefault="000776FC" w:rsidP="000924F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208" w:type="pct"/>
            <w:vMerge w:val="restart"/>
          </w:tcPr>
          <w:p w14:paraId="05305413" w14:textId="77777777" w:rsidR="000776FC" w:rsidRDefault="000776FC" w:rsidP="000924F8">
            <w:r>
              <w:t>Address</w:t>
            </w:r>
          </w:p>
        </w:tc>
        <w:bookmarkStart w:id="41" w:name="Text17"/>
        <w:tc>
          <w:tcPr>
            <w:tcW w:w="1403" w:type="pct"/>
            <w:gridSpan w:val="2"/>
          </w:tcPr>
          <w:p w14:paraId="2A1604D7" w14:textId="77777777" w:rsidR="000776FC" w:rsidRDefault="000776FC" w:rsidP="000924F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776FC" w14:paraId="55C28D95" w14:textId="77777777" w:rsidTr="009328DC">
        <w:trPr>
          <w:trHeight w:val="199"/>
        </w:trPr>
        <w:tc>
          <w:tcPr>
            <w:tcW w:w="1194" w:type="pct"/>
            <w:vMerge/>
          </w:tcPr>
          <w:p w14:paraId="724252DE" w14:textId="77777777" w:rsidR="000776FC" w:rsidRDefault="000776FC" w:rsidP="000924F8"/>
        </w:tc>
        <w:tc>
          <w:tcPr>
            <w:tcW w:w="1195" w:type="pct"/>
            <w:gridSpan w:val="2"/>
            <w:vMerge/>
          </w:tcPr>
          <w:p w14:paraId="75721644" w14:textId="77777777" w:rsidR="000776FC" w:rsidRDefault="000776FC" w:rsidP="000924F8"/>
        </w:tc>
        <w:tc>
          <w:tcPr>
            <w:tcW w:w="1208" w:type="pct"/>
            <w:vMerge/>
          </w:tcPr>
          <w:p w14:paraId="34CD2637" w14:textId="77777777" w:rsidR="000776FC" w:rsidRDefault="000776FC" w:rsidP="000924F8"/>
        </w:tc>
        <w:bookmarkStart w:id="42" w:name="Text18"/>
        <w:tc>
          <w:tcPr>
            <w:tcW w:w="1403" w:type="pct"/>
            <w:gridSpan w:val="2"/>
          </w:tcPr>
          <w:p w14:paraId="3D3FDB08" w14:textId="77777777" w:rsidR="000776FC" w:rsidRDefault="000776FC" w:rsidP="000924F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776FC" w14:paraId="143903AA" w14:textId="77777777" w:rsidTr="009328DC">
        <w:trPr>
          <w:trHeight w:val="199"/>
        </w:trPr>
        <w:tc>
          <w:tcPr>
            <w:tcW w:w="1194" w:type="pct"/>
            <w:vMerge/>
          </w:tcPr>
          <w:p w14:paraId="23BE7881" w14:textId="77777777" w:rsidR="000776FC" w:rsidRDefault="000776FC" w:rsidP="000924F8"/>
        </w:tc>
        <w:tc>
          <w:tcPr>
            <w:tcW w:w="1195" w:type="pct"/>
            <w:gridSpan w:val="2"/>
            <w:vMerge/>
          </w:tcPr>
          <w:p w14:paraId="5D21AB80" w14:textId="77777777" w:rsidR="000776FC" w:rsidRDefault="000776FC" w:rsidP="000924F8"/>
        </w:tc>
        <w:tc>
          <w:tcPr>
            <w:tcW w:w="1208" w:type="pct"/>
          </w:tcPr>
          <w:p w14:paraId="6FBD4801" w14:textId="77777777" w:rsidR="000776FC" w:rsidRDefault="000776FC" w:rsidP="000924F8">
            <w:r>
              <w:t>Post Code</w:t>
            </w:r>
          </w:p>
        </w:tc>
        <w:bookmarkStart w:id="43" w:name="Text19"/>
        <w:tc>
          <w:tcPr>
            <w:tcW w:w="1403" w:type="pct"/>
            <w:gridSpan w:val="2"/>
          </w:tcPr>
          <w:p w14:paraId="4B804DE4" w14:textId="77777777" w:rsidR="000776FC" w:rsidRDefault="000776FC" w:rsidP="000924F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E019A7" w14:paraId="659748D4" w14:textId="77777777" w:rsidTr="009328DC">
        <w:trPr>
          <w:trHeight w:val="383"/>
        </w:trPr>
        <w:tc>
          <w:tcPr>
            <w:tcW w:w="1194" w:type="pct"/>
          </w:tcPr>
          <w:p w14:paraId="6A4E5072" w14:textId="77777777" w:rsidR="00E019A7" w:rsidRDefault="00E019A7" w:rsidP="000924F8">
            <w:r>
              <w:t>Contact Number</w:t>
            </w:r>
          </w:p>
        </w:tc>
        <w:bookmarkStart w:id="44" w:name="Text21"/>
        <w:tc>
          <w:tcPr>
            <w:tcW w:w="1195" w:type="pct"/>
            <w:gridSpan w:val="2"/>
          </w:tcPr>
          <w:p w14:paraId="59710E63" w14:textId="77777777" w:rsidR="00E019A7" w:rsidRDefault="000776FC" w:rsidP="000924F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08" w:type="pct"/>
          </w:tcPr>
          <w:p w14:paraId="6141D829" w14:textId="77777777" w:rsidR="00E019A7" w:rsidRDefault="00E019A7" w:rsidP="000924F8">
            <w:r>
              <w:t>Email Address</w:t>
            </w:r>
          </w:p>
        </w:tc>
        <w:bookmarkStart w:id="45" w:name="Text20"/>
        <w:tc>
          <w:tcPr>
            <w:tcW w:w="1403" w:type="pct"/>
            <w:gridSpan w:val="2"/>
          </w:tcPr>
          <w:p w14:paraId="360E81D3" w14:textId="77777777" w:rsidR="00E019A7" w:rsidRDefault="000776FC" w:rsidP="000924F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77D1CA4C" w14:textId="77777777" w:rsidR="00B4478A" w:rsidRDefault="00B4478A"/>
    <w:p w14:paraId="464ACB48" w14:textId="77777777" w:rsidR="00B4478A" w:rsidRDefault="00B4478A"/>
    <w:p w14:paraId="3E6564CB" w14:textId="77777777" w:rsidR="00387DE8" w:rsidRDefault="00387DE8"/>
    <w:tbl>
      <w:tblPr>
        <w:tblStyle w:val="TableGrid"/>
        <w:tblpPr w:leftFromText="180" w:rightFromText="180" w:vertAnchor="text" w:horzAnchor="margin" w:tblpY="266"/>
        <w:tblW w:w="5000" w:type="pct"/>
        <w:tblLook w:val="04A0" w:firstRow="1" w:lastRow="0" w:firstColumn="1" w:lastColumn="0" w:noHBand="0" w:noVBand="1"/>
      </w:tblPr>
      <w:tblGrid>
        <w:gridCol w:w="2050"/>
        <w:gridCol w:w="615"/>
        <w:gridCol w:w="356"/>
        <w:gridCol w:w="698"/>
        <w:gridCol w:w="893"/>
        <w:gridCol w:w="217"/>
        <w:gridCol w:w="272"/>
        <w:gridCol w:w="554"/>
        <w:gridCol w:w="903"/>
        <w:gridCol w:w="625"/>
        <w:gridCol w:w="142"/>
        <w:gridCol w:w="1182"/>
        <w:gridCol w:w="1949"/>
      </w:tblGrid>
      <w:tr w:rsidR="009328DC" w:rsidRPr="00BA0C46" w14:paraId="5B607777" w14:textId="77777777" w:rsidTr="00D00996">
        <w:trPr>
          <w:cantSplit/>
        </w:trPr>
        <w:tc>
          <w:tcPr>
            <w:tcW w:w="5000" w:type="pct"/>
            <w:gridSpan w:val="13"/>
            <w:shd w:val="clear" w:color="auto" w:fill="00B0F0"/>
          </w:tcPr>
          <w:p w14:paraId="52D89F34" w14:textId="77777777" w:rsidR="009328DC" w:rsidRPr="00BA0C46" w:rsidRDefault="007D419B" w:rsidP="009328DC">
            <w:pPr>
              <w:rPr>
                <w:b/>
              </w:rPr>
            </w:pPr>
            <w:r>
              <w:rPr>
                <w:b/>
              </w:rPr>
              <w:t>3.</w:t>
            </w:r>
            <w:r w:rsidR="009328DC" w:rsidRPr="00BA0C46">
              <w:rPr>
                <w:b/>
              </w:rPr>
              <w:t>Current Care</w:t>
            </w:r>
          </w:p>
        </w:tc>
      </w:tr>
      <w:tr w:rsidR="009328DC" w14:paraId="21C6337B" w14:textId="77777777" w:rsidTr="00E866E1">
        <w:trPr>
          <w:cantSplit/>
        </w:trPr>
        <w:tc>
          <w:tcPr>
            <w:tcW w:w="1274" w:type="pct"/>
            <w:gridSpan w:val="2"/>
          </w:tcPr>
          <w:p w14:paraId="1ED3E773" w14:textId="77777777" w:rsidR="009328DC" w:rsidRDefault="009328DC" w:rsidP="00FF0138">
            <w:r>
              <w:t xml:space="preserve">Is the patient known to </w:t>
            </w:r>
            <w:r w:rsidR="00FF0138">
              <w:t>Kilbryde</w:t>
            </w:r>
            <w:r>
              <w:t xml:space="preserve"> </w:t>
            </w:r>
            <w:r w:rsidRPr="009328DC">
              <w:t>Hospice</w:t>
            </w:r>
            <w:r w:rsidR="00F817C0">
              <w:t>?</w:t>
            </w:r>
          </w:p>
        </w:tc>
        <w:tc>
          <w:tcPr>
            <w:tcW w:w="504" w:type="pct"/>
            <w:gridSpan w:val="2"/>
          </w:tcPr>
          <w:p w14:paraId="4262EABD" w14:textId="77777777" w:rsidR="009328DC" w:rsidRDefault="009328DC" w:rsidP="009328DC">
            <w:r>
              <w:t xml:space="preserve">Yes </w:t>
            </w:r>
            <w:bookmarkStart w:id="46" w:name="Check21"/>
            <w:r w:rsidR="000776F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6FC">
              <w:instrText xml:space="preserve"> FORMCHECKBOX </w:instrText>
            </w:r>
            <w:r w:rsidR="007032D7">
              <w:fldChar w:fldCharType="separate"/>
            </w:r>
            <w:r w:rsidR="000776FC">
              <w:fldChar w:fldCharType="end"/>
            </w:r>
            <w:bookmarkEnd w:id="46"/>
          </w:p>
        </w:tc>
        <w:tc>
          <w:tcPr>
            <w:tcW w:w="531" w:type="pct"/>
            <w:gridSpan w:val="2"/>
          </w:tcPr>
          <w:p w14:paraId="67D424D5" w14:textId="77777777" w:rsidR="009328DC" w:rsidRDefault="009328DC" w:rsidP="009328DC">
            <w:r>
              <w:t>No</w:t>
            </w:r>
            <w:r w:rsidR="000776FC">
              <w:t xml:space="preserve"> </w:t>
            </w:r>
            <w:bookmarkStart w:id="47" w:name="Check22"/>
            <w:r w:rsidR="000776F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FC">
              <w:instrText xml:space="preserve"> FORMCHECKBOX </w:instrText>
            </w:r>
            <w:r w:rsidR="007032D7">
              <w:fldChar w:fldCharType="separate"/>
            </w:r>
            <w:r w:rsidR="000776FC">
              <w:fldChar w:fldCharType="end"/>
            </w:r>
            <w:bookmarkEnd w:id="47"/>
          </w:p>
        </w:tc>
        <w:tc>
          <w:tcPr>
            <w:tcW w:w="2691" w:type="pct"/>
            <w:gridSpan w:val="7"/>
          </w:tcPr>
          <w:p w14:paraId="5095E6DB" w14:textId="77777777" w:rsidR="000776FC" w:rsidRDefault="004170B8" w:rsidP="00B4478A">
            <w:r>
              <w:t xml:space="preserve">Staff </w:t>
            </w:r>
            <w:r w:rsidR="00587317">
              <w:t xml:space="preserve"> or Service </w:t>
            </w:r>
            <w:r>
              <w:t xml:space="preserve">Name  </w:t>
            </w:r>
            <w:r w:rsidR="00B4478A">
              <w:t>(I</w:t>
            </w:r>
            <w:r w:rsidR="00587317">
              <w:t>f Known)</w:t>
            </w:r>
            <w:bookmarkStart w:id="48" w:name="Text22"/>
            <w:r w:rsidR="000776F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776FC">
              <w:instrText xml:space="preserve"> FORMTEXT </w:instrText>
            </w:r>
            <w:r w:rsidR="000776FC"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0776FC">
              <w:fldChar w:fldCharType="end"/>
            </w:r>
            <w:bookmarkEnd w:id="48"/>
          </w:p>
        </w:tc>
      </w:tr>
      <w:tr w:rsidR="00E866E1" w14:paraId="585EBEE5" w14:textId="77777777" w:rsidTr="00E866E1">
        <w:trPr>
          <w:cantSplit/>
        </w:trPr>
        <w:tc>
          <w:tcPr>
            <w:tcW w:w="1444" w:type="pct"/>
            <w:gridSpan w:val="3"/>
          </w:tcPr>
          <w:p w14:paraId="4BB1B9F1" w14:textId="77777777" w:rsidR="00E866E1" w:rsidRDefault="00E866E1" w:rsidP="000924F8">
            <w:r>
              <w:t>Where is the Patient currently?</w:t>
            </w:r>
          </w:p>
        </w:tc>
        <w:tc>
          <w:tcPr>
            <w:tcW w:w="995" w:type="pct"/>
            <w:gridSpan w:val="4"/>
          </w:tcPr>
          <w:p w14:paraId="7C373E98" w14:textId="77777777" w:rsidR="00E866E1" w:rsidRDefault="0085727D" w:rsidP="000924F8">
            <w:r>
              <w:fldChar w:fldCharType="begin">
                <w:ffData>
                  <w:name w:val=""/>
                  <w:enabled/>
                  <w:calcOnExit w:val="0"/>
                  <w:ddList>
                    <w:listEntry w:val="&gt;"/>
                    <w:listEntry w:val="Home"/>
                    <w:listEntry w:val="Other"/>
                    <w:listEntry w:val="Hospital"/>
                  </w:ddList>
                </w:ffData>
              </w:fldChar>
            </w:r>
            <w:r>
              <w:instrText xml:space="preserve"> FORMDROPDOWN </w:instrText>
            </w:r>
            <w:r w:rsidR="007032D7">
              <w:fldChar w:fldCharType="separate"/>
            </w:r>
            <w:r>
              <w:fldChar w:fldCharType="end"/>
            </w:r>
          </w:p>
        </w:tc>
        <w:tc>
          <w:tcPr>
            <w:tcW w:w="2561" w:type="pct"/>
            <w:gridSpan w:val="6"/>
          </w:tcPr>
          <w:p w14:paraId="6E694A92" w14:textId="77777777" w:rsidR="00E866E1" w:rsidRDefault="00E866E1" w:rsidP="000924F8">
            <w:r>
              <w:t xml:space="preserve">Other: </w:t>
            </w:r>
            <w:bookmarkStart w:id="49" w:name="Text25"/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E866E1" w14:paraId="13B180C5" w14:textId="77777777" w:rsidTr="00E866E1">
        <w:trPr>
          <w:cantSplit/>
        </w:trPr>
        <w:tc>
          <w:tcPr>
            <w:tcW w:w="5000" w:type="pct"/>
            <w:gridSpan w:val="13"/>
            <w:shd w:val="clear" w:color="auto" w:fill="F2F2F2" w:themeFill="background1" w:themeFillShade="F2"/>
          </w:tcPr>
          <w:p w14:paraId="45CE3AC5" w14:textId="77777777" w:rsidR="00E866E1" w:rsidRPr="00842B20" w:rsidRDefault="00E866E1" w:rsidP="000924F8">
            <w:pPr>
              <w:rPr>
                <w:i/>
              </w:rPr>
            </w:pPr>
            <w:r w:rsidRPr="00842B20">
              <w:rPr>
                <w:i/>
              </w:rPr>
              <w:t>Complete this section if the patient is currently in Hospital</w:t>
            </w:r>
          </w:p>
        </w:tc>
      </w:tr>
      <w:tr w:rsidR="00E866E1" w14:paraId="5E7DE61B" w14:textId="77777777" w:rsidTr="0085727D">
        <w:trPr>
          <w:cantSplit/>
        </w:trPr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1BA5B9F2" w14:textId="77777777" w:rsidR="00E866E1" w:rsidRPr="00842B20" w:rsidRDefault="00E866E1" w:rsidP="0085727D">
            <w:pPr>
              <w:pStyle w:val="Heading3"/>
              <w:outlineLvl w:val="2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842B20">
              <w:rPr>
                <w:rFonts w:asciiTheme="minorHAnsi" w:hAnsiTheme="minorHAnsi" w:cs="Calibri"/>
                <w:color w:val="auto"/>
                <w:sz w:val="22"/>
                <w:szCs w:val="22"/>
              </w:rPr>
              <w:t>Hospital Name:</w:t>
            </w:r>
          </w:p>
        </w:tc>
        <w:bookmarkStart w:id="50" w:name="Text26"/>
        <w:tc>
          <w:tcPr>
            <w:tcW w:w="1225" w:type="pct"/>
            <w:gridSpan w:val="4"/>
            <w:shd w:val="clear" w:color="auto" w:fill="F2F2F2" w:themeFill="background1" w:themeFillShade="F2"/>
            <w:vAlign w:val="center"/>
          </w:tcPr>
          <w:p w14:paraId="3FDB2B1E" w14:textId="77777777" w:rsidR="00E866E1" w:rsidRPr="00842B20" w:rsidRDefault="00E866E1" w:rsidP="0085727D">
            <w:pPr>
              <w:pStyle w:val="Heading3"/>
              <w:outlineLvl w:val="2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fldChar w:fldCharType="separate"/>
            </w:r>
            <w:r w:rsidR="00321E85">
              <w:rPr>
                <w:rFonts w:asciiTheme="minorHAnsi" w:hAnsiTheme="minorHAnsi" w:cs="Calibr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="Calibr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="Calibr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="Calibr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="Calibr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98" w:type="pct"/>
            <w:gridSpan w:val="6"/>
            <w:shd w:val="clear" w:color="auto" w:fill="F2F2F2" w:themeFill="background1" w:themeFillShade="F2"/>
            <w:vAlign w:val="center"/>
          </w:tcPr>
          <w:p w14:paraId="5611EC33" w14:textId="77777777" w:rsidR="00E866E1" w:rsidRPr="00E866E1" w:rsidRDefault="00E866E1" w:rsidP="0085727D">
            <w:pPr>
              <w:pStyle w:val="Heading3"/>
              <w:outlineLvl w:val="2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E866E1">
              <w:rPr>
                <w:rFonts w:asciiTheme="minorHAnsi" w:hAnsiTheme="minorHAnsi" w:cs="Calibri"/>
                <w:sz w:val="22"/>
                <w:szCs w:val="22"/>
              </w:rPr>
              <w:t>Under the Care Of:</w:t>
            </w:r>
          </w:p>
        </w:tc>
        <w:bookmarkStart w:id="51" w:name="Text28"/>
        <w:tc>
          <w:tcPr>
            <w:tcW w:w="1497" w:type="pct"/>
            <w:gridSpan w:val="2"/>
            <w:shd w:val="clear" w:color="auto" w:fill="F2F2F2" w:themeFill="background1" w:themeFillShade="F2"/>
            <w:vAlign w:val="center"/>
          </w:tcPr>
          <w:p w14:paraId="089F3340" w14:textId="77777777" w:rsidR="00E866E1" w:rsidRPr="00842B20" w:rsidRDefault="00E866E1" w:rsidP="0085727D">
            <w:pPr>
              <w:pStyle w:val="Heading3"/>
              <w:outlineLvl w:val="2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fldChar w:fldCharType="separate"/>
            </w:r>
            <w:r w:rsidR="00321E85">
              <w:rPr>
                <w:rFonts w:asciiTheme="minorHAnsi" w:hAnsiTheme="minorHAnsi" w:cs="Calibr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="Calibr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="Calibr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="Calibr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="Calibr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fldChar w:fldCharType="end"/>
            </w:r>
            <w:bookmarkEnd w:id="51"/>
          </w:p>
        </w:tc>
      </w:tr>
      <w:tr w:rsidR="00E866E1" w14:paraId="70EECCC0" w14:textId="77777777" w:rsidTr="0085727D">
        <w:trPr>
          <w:cantSplit/>
        </w:trPr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1EF17B11" w14:textId="77777777" w:rsidR="00E866E1" w:rsidRPr="00842B20" w:rsidRDefault="00E866E1" w:rsidP="0085727D">
            <w:pPr>
              <w:pStyle w:val="Heading3"/>
              <w:outlineLvl w:val="2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842B20">
              <w:rPr>
                <w:rFonts w:asciiTheme="minorHAnsi" w:hAnsiTheme="minorHAnsi" w:cs="Calibri"/>
                <w:color w:val="auto"/>
                <w:sz w:val="22"/>
                <w:szCs w:val="22"/>
              </w:rPr>
              <w:t>Ward Name:</w:t>
            </w:r>
          </w:p>
        </w:tc>
        <w:bookmarkStart w:id="52" w:name="Text27"/>
        <w:tc>
          <w:tcPr>
            <w:tcW w:w="1225" w:type="pct"/>
            <w:gridSpan w:val="4"/>
            <w:shd w:val="clear" w:color="auto" w:fill="F2F2F2" w:themeFill="background1" w:themeFillShade="F2"/>
            <w:vAlign w:val="center"/>
          </w:tcPr>
          <w:p w14:paraId="310B0C2D" w14:textId="77777777" w:rsidR="00E866E1" w:rsidRPr="00842B20" w:rsidRDefault="00E866E1" w:rsidP="0085727D">
            <w:pPr>
              <w:pStyle w:val="Heading3"/>
              <w:outlineLvl w:val="2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fldChar w:fldCharType="separate"/>
            </w:r>
            <w:r w:rsidR="00321E85">
              <w:rPr>
                <w:rFonts w:asciiTheme="minorHAnsi" w:hAnsiTheme="minorHAnsi" w:cs="Calibr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="Calibr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="Calibr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="Calibr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="Calibr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298" w:type="pct"/>
            <w:gridSpan w:val="6"/>
            <w:shd w:val="clear" w:color="auto" w:fill="F2F2F2" w:themeFill="background1" w:themeFillShade="F2"/>
            <w:vAlign w:val="center"/>
          </w:tcPr>
          <w:p w14:paraId="0FDEDB64" w14:textId="77777777" w:rsidR="00E866E1" w:rsidRPr="00E866E1" w:rsidRDefault="00E866E1" w:rsidP="0085727D">
            <w:pPr>
              <w:pStyle w:val="Heading3"/>
              <w:outlineLvl w:val="2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E866E1">
              <w:rPr>
                <w:rFonts w:asciiTheme="minorHAnsi" w:hAnsiTheme="minorHAnsi" w:cs="Calibri"/>
                <w:sz w:val="22"/>
                <w:szCs w:val="22"/>
              </w:rPr>
              <w:t>Contact Number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bookmarkStart w:id="53" w:name="Text29"/>
        <w:tc>
          <w:tcPr>
            <w:tcW w:w="1497" w:type="pct"/>
            <w:gridSpan w:val="2"/>
            <w:shd w:val="clear" w:color="auto" w:fill="F2F2F2" w:themeFill="background1" w:themeFillShade="F2"/>
            <w:vAlign w:val="center"/>
          </w:tcPr>
          <w:p w14:paraId="739331EA" w14:textId="77777777" w:rsidR="00E866E1" w:rsidRPr="00842B20" w:rsidRDefault="00E866E1" w:rsidP="0085727D">
            <w:pPr>
              <w:pStyle w:val="Heading3"/>
              <w:outlineLvl w:val="2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fldChar w:fldCharType="separate"/>
            </w:r>
            <w:r w:rsidR="00321E85">
              <w:rPr>
                <w:rFonts w:asciiTheme="minorHAnsi" w:hAnsiTheme="minorHAnsi" w:cs="Calibr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="Calibr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="Calibr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="Calibr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="Calibr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fldChar w:fldCharType="end"/>
            </w:r>
            <w:bookmarkEnd w:id="53"/>
          </w:p>
        </w:tc>
      </w:tr>
      <w:tr w:rsidR="000924F8" w14:paraId="534B14B6" w14:textId="77777777" w:rsidTr="000924F8">
        <w:trPr>
          <w:cantSplit/>
          <w:trHeight w:val="225"/>
        </w:trPr>
        <w:tc>
          <w:tcPr>
            <w:tcW w:w="1274" w:type="pct"/>
            <w:gridSpan w:val="2"/>
            <w:vMerge w:val="restart"/>
          </w:tcPr>
          <w:p w14:paraId="1431CD93" w14:textId="77777777" w:rsidR="000924F8" w:rsidRDefault="000924F8" w:rsidP="009328DC">
            <w:r>
              <w:t>Does the patient currently have the services of any of the following</w:t>
            </w:r>
            <w:r w:rsidR="00FF0138">
              <w:t>?</w:t>
            </w:r>
          </w:p>
        </w:tc>
        <w:tc>
          <w:tcPr>
            <w:tcW w:w="931" w:type="pct"/>
            <w:gridSpan w:val="3"/>
            <w:tcBorders>
              <w:bottom w:val="nil"/>
            </w:tcBorders>
          </w:tcPr>
          <w:p w14:paraId="55A84290" w14:textId="77777777" w:rsidR="000924F8" w:rsidRDefault="000924F8" w:rsidP="000924F8">
            <w:pPr>
              <w:jc w:val="center"/>
            </w:pPr>
            <w:r>
              <w:t>Hospital Palliative Care Nurse</w:t>
            </w:r>
          </w:p>
        </w:tc>
        <w:tc>
          <w:tcPr>
            <w:tcW w:w="931" w:type="pct"/>
            <w:gridSpan w:val="4"/>
            <w:tcBorders>
              <w:bottom w:val="nil"/>
            </w:tcBorders>
          </w:tcPr>
          <w:p w14:paraId="330E7710" w14:textId="77777777" w:rsidR="000924F8" w:rsidRDefault="000924F8" w:rsidP="000924F8">
            <w:pPr>
              <w:jc w:val="center"/>
            </w:pPr>
            <w:r>
              <w:t>Community MacMillan Nurse</w:t>
            </w:r>
          </w:p>
        </w:tc>
        <w:tc>
          <w:tcPr>
            <w:tcW w:w="932" w:type="pct"/>
            <w:gridSpan w:val="3"/>
            <w:tcBorders>
              <w:bottom w:val="nil"/>
            </w:tcBorders>
          </w:tcPr>
          <w:p w14:paraId="4CFA781A" w14:textId="77777777" w:rsidR="000924F8" w:rsidRDefault="000924F8" w:rsidP="000924F8">
            <w:pPr>
              <w:jc w:val="center"/>
            </w:pPr>
            <w:r>
              <w:t>District Nurse</w:t>
            </w:r>
          </w:p>
        </w:tc>
        <w:tc>
          <w:tcPr>
            <w:tcW w:w="932" w:type="pct"/>
            <w:tcBorders>
              <w:bottom w:val="nil"/>
            </w:tcBorders>
          </w:tcPr>
          <w:p w14:paraId="3FDE6EBD" w14:textId="77777777" w:rsidR="000924F8" w:rsidRDefault="000924F8" w:rsidP="000924F8">
            <w:pPr>
              <w:jc w:val="center"/>
            </w:pPr>
            <w:r>
              <w:t>Other Nurse Specialist</w:t>
            </w:r>
          </w:p>
        </w:tc>
      </w:tr>
      <w:tr w:rsidR="000924F8" w14:paraId="0E3846C3" w14:textId="77777777" w:rsidTr="000924F8">
        <w:trPr>
          <w:cantSplit/>
          <w:trHeight w:val="224"/>
        </w:trPr>
        <w:tc>
          <w:tcPr>
            <w:tcW w:w="1274" w:type="pct"/>
            <w:gridSpan w:val="2"/>
            <w:vMerge/>
          </w:tcPr>
          <w:p w14:paraId="026671F9" w14:textId="77777777" w:rsidR="000924F8" w:rsidRDefault="000924F8" w:rsidP="009328DC"/>
        </w:tc>
        <w:bookmarkStart w:id="54" w:name="Check23"/>
        <w:tc>
          <w:tcPr>
            <w:tcW w:w="931" w:type="pct"/>
            <w:gridSpan w:val="3"/>
            <w:tcBorders>
              <w:top w:val="nil"/>
            </w:tcBorders>
          </w:tcPr>
          <w:p w14:paraId="2F2F077E" w14:textId="77777777" w:rsidR="000924F8" w:rsidRDefault="000924F8" w:rsidP="000924F8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32D7">
              <w:fldChar w:fldCharType="separate"/>
            </w:r>
            <w:r>
              <w:fldChar w:fldCharType="end"/>
            </w:r>
            <w:bookmarkEnd w:id="54"/>
          </w:p>
        </w:tc>
        <w:bookmarkStart w:id="55" w:name="Check24"/>
        <w:tc>
          <w:tcPr>
            <w:tcW w:w="931" w:type="pct"/>
            <w:gridSpan w:val="4"/>
            <w:tcBorders>
              <w:top w:val="nil"/>
            </w:tcBorders>
          </w:tcPr>
          <w:p w14:paraId="3A3F42CB" w14:textId="77777777" w:rsidR="000924F8" w:rsidRDefault="000924F8" w:rsidP="000924F8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32D7">
              <w:fldChar w:fldCharType="separate"/>
            </w:r>
            <w:r>
              <w:fldChar w:fldCharType="end"/>
            </w:r>
            <w:bookmarkEnd w:id="55"/>
          </w:p>
        </w:tc>
        <w:bookmarkStart w:id="56" w:name="Check25"/>
        <w:tc>
          <w:tcPr>
            <w:tcW w:w="932" w:type="pct"/>
            <w:gridSpan w:val="3"/>
            <w:tcBorders>
              <w:top w:val="nil"/>
            </w:tcBorders>
          </w:tcPr>
          <w:p w14:paraId="27F2444F" w14:textId="77777777" w:rsidR="000924F8" w:rsidRDefault="000924F8" w:rsidP="000924F8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32D7">
              <w:fldChar w:fldCharType="separate"/>
            </w:r>
            <w:r>
              <w:fldChar w:fldCharType="end"/>
            </w:r>
            <w:bookmarkEnd w:id="56"/>
          </w:p>
        </w:tc>
        <w:bookmarkStart w:id="57" w:name="Check26"/>
        <w:tc>
          <w:tcPr>
            <w:tcW w:w="932" w:type="pct"/>
            <w:tcBorders>
              <w:top w:val="nil"/>
            </w:tcBorders>
          </w:tcPr>
          <w:p w14:paraId="14334705" w14:textId="77777777" w:rsidR="000924F8" w:rsidRDefault="000924F8" w:rsidP="000924F8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32D7">
              <w:fldChar w:fldCharType="separate"/>
            </w:r>
            <w:r>
              <w:fldChar w:fldCharType="end"/>
            </w:r>
            <w:bookmarkEnd w:id="57"/>
          </w:p>
        </w:tc>
      </w:tr>
      <w:tr w:rsidR="000924F8" w14:paraId="370DDF06" w14:textId="77777777" w:rsidTr="000924F8">
        <w:trPr>
          <w:cantSplit/>
        </w:trPr>
        <w:tc>
          <w:tcPr>
            <w:tcW w:w="1274" w:type="pct"/>
            <w:gridSpan w:val="2"/>
          </w:tcPr>
          <w:p w14:paraId="1FFF664E" w14:textId="77777777" w:rsidR="000924F8" w:rsidRDefault="000924F8" w:rsidP="009328DC">
            <w:r>
              <w:t>Name of Nurse</w:t>
            </w:r>
          </w:p>
        </w:tc>
        <w:bookmarkStart w:id="58" w:name="Text30"/>
        <w:tc>
          <w:tcPr>
            <w:tcW w:w="931" w:type="pct"/>
            <w:gridSpan w:val="3"/>
          </w:tcPr>
          <w:p w14:paraId="24049268" w14:textId="77777777" w:rsidR="000924F8" w:rsidRDefault="000924F8" w:rsidP="009328D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bookmarkStart w:id="59" w:name="Text32"/>
        <w:tc>
          <w:tcPr>
            <w:tcW w:w="931" w:type="pct"/>
            <w:gridSpan w:val="4"/>
          </w:tcPr>
          <w:p w14:paraId="5E7171FA" w14:textId="77777777" w:rsidR="000924F8" w:rsidRDefault="000924F8" w:rsidP="009328D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bookmarkStart w:id="60" w:name="Text34"/>
        <w:tc>
          <w:tcPr>
            <w:tcW w:w="932" w:type="pct"/>
            <w:gridSpan w:val="3"/>
          </w:tcPr>
          <w:p w14:paraId="412E67A0" w14:textId="77777777" w:rsidR="000924F8" w:rsidRDefault="000924F8" w:rsidP="009328D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bookmarkStart w:id="61" w:name="Text36"/>
        <w:tc>
          <w:tcPr>
            <w:tcW w:w="932" w:type="pct"/>
          </w:tcPr>
          <w:p w14:paraId="2C4A3CDE" w14:textId="77777777" w:rsidR="000924F8" w:rsidRDefault="000924F8" w:rsidP="009328D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924F8" w14:paraId="3A4466A3" w14:textId="77777777" w:rsidTr="000924F8">
        <w:trPr>
          <w:cantSplit/>
        </w:trPr>
        <w:tc>
          <w:tcPr>
            <w:tcW w:w="1274" w:type="pct"/>
            <w:gridSpan w:val="2"/>
          </w:tcPr>
          <w:p w14:paraId="2A31C2DF" w14:textId="77777777" w:rsidR="000924F8" w:rsidRDefault="000924F8" w:rsidP="009328DC">
            <w:r>
              <w:t>Contact Details</w:t>
            </w:r>
          </w:p>
        </w:tc>
        <w:bookmarkStart w:id="62" w:name="Text31"/>
        <w:tc>
          <w:tcPr>
            <w:tcW w:w="931" w:type="pct"/>
            <w:gridSpan w:val="3"/>
          </w:tcPr>
          <w:p w14:paraId="520DA8BF" w14:textId="77777777" w:rsidR="000924F8" w:rsidRDefault="000924F8" w:rsidP="009328D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bookmarkStart w:id="63" w:name="Text33"/>
        <w:tc>
          <w:tcPr>
            <w:tcW w:w="931" w:type="pct"/>
            <w:gridSpan w:val="4"/>
          </w:tcPr>
          <w:p w14:paraId="710F8904" w14:textId="77777777" w:rsidR="000924F8" w:rsidRDefault="000924F8" w:rsidP="009328D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bookmarkStart w:id="64" w:name="Text35"/>
        <w:tc>
          <w:tcPr>
            <w:tcW w:w="932" w:type="pct"/>
            <w:gridSpan w:val="3"/>
          </w:tcPr>
          <w:p w14:paraId="7C08524A" w14:textId="77777777" w:rsidR="000924F8" w:rsidRDefault="000924F8" w:rsidP="009328D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bookmarkStart w:id="65" w:name="Text37"/>
        <w:tc>
          <w:tcPr>
            <w:tcW w:w="932" w:type="pct"/>
          </w:tcPr>
          <w:p w14:paraId="6649DA31" w14:textId="77777777" w:rsidR="000924F8" w:rsidRDefault="000924F8" w:rsidP="009328DC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732008" w14:paraId="3B73D5FD" w14:textId="77777777" w:rsidTr="00E866E1">
        <w:trPr>
          <w:cantSplit/>
          <w:trHeight w:val="550"/>
        </w:trPr>
        <w:tc>
          <w:tcPr>
            <w:tcW w:w="1274" w:type="pct"/>
            <w:gridSpan w:val="2"/>
          </w:tcPr>
          <w:p w14:paraId="6D225713" w14:textId="77777777" w:rsidR="00732008" w:rsidRDefault="00732008" w:rsidP="009328DC">
            <w:r>
              <w:t>Give details of any current Care Package</w:t>
            </w:r>
          </w:p>
        </w:tc>
        <w:bookmarkStart w:id="66" w:name="Text38"/>
        <w:tc>
          <w:tcPr>
            <w:tcW w:w="3726" w:type="pct"/>
            <w:gridSpan w:val="11"/>
          </w:tcPr>
          <w:p w14:paraId="59736844" w14:textId="77777777" w:rsidR="00732008" w:rsidRDefault="000924F8" w:rsidP="009328DC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924F8" w14:paraId="5E0DF962" w14:textId="77777777" w:rsidTr="000924F8">
        <w:trPr>
          <w:cantSplit/>
          <w:trHeight w:val="270"/>
        </w:trPr>
        <w:tc>
          <w:tcPr>
            <w:tcW w:w="1274" w:type="pct"/>
            <w:gridSpan w:val="2"/>
          </w:tcPr>
          <w:p w14:paraId="65E52A38" w14:textId="77777777" w:rsidR="000924F8" w:rsidRDefault="000924F8" w:rsidP="009328DC">
            <w:r>
              <w:t>Social Work Contact</w:t>
            </w:r>
          </w:p>
        </w:tc>
        <w:bookmarkStart w:id="67" w:name="Text39"/>
        <w:tc>
          <w:tcPr>
            <w:tcW w:w="1430" w:type="pct"/>
            <w:gridSpan w:val="6"/>
          </w:tcPr>
          <w:p w14:paraId="239181FC" w14:textId="77777777" w:rsidR="000924F8" w:rsidRDefault="000924F8" w:rsidP="009328D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31" w:type="pct"/>
            <w:gridSpan w:val="2"/>
          </w:tcPr>
          <w:p w14:paraId="203459A5" w14:textId="77777777" w:rsidR="000924F8" w:rsidRDefault="000924F8" w:rsidP="009328DC">
            <w:r>
              <w:t>Telephone No:</w:t>
            </w:r>
          </w:p>
        </w:tc>
        <w:bookmarkStart w:id="68" w:name="Text40"/>
        <w:tc>
          <w:tcPr>
            <w:tcW w:w="1565" w:type="pct"/>
            <w:gridSpan w:val="3"/>
          </w:tcPr>
          <w:p w14:paraId="135FD228" w14:textId="77777777" w:rsidR="000924F8" w:rsidRDefault="000924F8" w:rsidP="009328DC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14:paraId="59250EEC" w14:textId="77777777" w:rsidR="00BA0C46" w:rsidRDefault="00BA0C46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69"/>
        <w:gridCol w:w="3712"/>
        <w:gridCol w:w="3275"/>
      </w:tblGrid>
      <w:tr w:rsidR="00536F94" w14:paraId="738BC08A" w14:textId="77777777" w:rsidTr="00D00996">
        <w:tc>
          <w:tcPr>
            <w:tcW w:w="5000" w:type="pct"/>
            <w:gridSpan w:val="3"/>
            <w:shd w:val="clear" w:color="auto" w:fill="00B0F0"/>
          </w:tcPr>
          <w:p w14:paraId="7DBA6A44" w14:textId="77777777" w:rsidR="00536F94" w:rsidRPr="00BA0C46" w:rsidRDefault="007D419B" w:rsidP="00321E85">
            <w:pPr>
              <w:rPr>
                <w:b/>
              </w:rPr>
            </w:pPr>
            <w:r>
              <w:rPr>
                <w:b/>
              </w:rPr>
              <w:t>4.</w:t>
            </w:r>
            <w:r w:rsidR="00536F94" w:rsidRPr="00BA0C46">
              <w:rPr>
                <w:b/>
              </w:rPr>
              <w:t xml:space="preserve">Principle Reason for Inpatient </w:t>
            </w:r>
            <w:r w:rsidR="003D1F45">
              <w:rPr>
                <w:b/>
              </w:rPr>
              <w:t>R</w:t>
            </w:r>
            <w:r w:rsidR="00536F94" w:rsidRPr="00BA0C46">
              <w:rPr>
                <w:b/>
              </w:rPr>
              <w:t>eferral</w:t>
            </w:r>
            <w:r w:rsidR="00536F94">
              <w:rPr>
                <w:b/>
              </w:rPr>
              <w:t xml:space="preserve"> (Please </w:t>
            </w:r>
            <w:r w:rsidR="00321E85">
              <w:rPr>
                <w:b/>
              </w:rPr>
              <w:t>Select</w:t>
            </w:r>
            <w:r w:rsidR="00536F94">
              <w:rPr>
                <w:b/>
              </w:rPr>
              <w:t xml:space="preserve">) </w:t>
            </w:r>
          </w:p>
        </w:tc>
      </w:tr>
      <w:tr w:rsidR="00536F94" w:rsidRPr="00BF600F" w14:paraId="2D3B6594" w14:textId="77777777" w:rsidTr="00D00996">
        <w:trPr>
          <w:trHeight w:val="263"/>
        </w:trPr>
        <w:tc>
          <w:tcPr>
            <w:tcW w:w="1659" w:type="pct"/>
            <w:shd w:val="clear" w:color="auto" w:fill="00B0F0"/>
            <w:vAlign w:val="center"/>
          </w:tcPr>
          <w:p w14:paraId="5366687D" w14:textId="77777777" w:rsidR="00536F94" w:rsidRPr="00BF600F" w:rsidRDefault="00536F94" w:rsidP="00587317">
            <w:pPr>
              <w:jc w:val="center"/>
              <w:rPr>
                <w:b/>
              </w:rPr>
            </w:pPr>
            <w:r w:rsidRPr="00BF600F">
              <w:rPr>
                <w:b/>
              </w:rPr>
              <w:t>Symptom Control</w:t>
            </w:r>
          </w:p>
          <w:p w14:paraId="1AC37514" w14:textId="77777777" w:rsidR="00536F94" w:rsidRPr="00BF600F" w:rsidRDefault="00536F94" w:rsidP="00587317">
            <w:pPr>
              <w:jc w:val="center"/>
              <w:rPr>
                <w:b/>
              </w:rPr>
            </w:pPr>
          </w:p>
        </w:tc>
        <w:tc>
          <w:tcPr>
            <w:tcW w:w="1775" w:type="pct"/>
            <w:shd w:val="clear" w:color="auto" w:fill="00B0F0"/>
            <w:vAlign w:val="center"/>
          </w:tcPr>
          <w:p w14:paraId="576F48CC" w14:textId="77777777" w:rsidR="00536F94" w:rsidRPr="00BF600F" w:rsidRDefault="00536F94" w:rsidP="00587317">
            <w:pPr>
              <w:jc w:val="center"/>
              <w:rPr>
                <w:b/>
              </w:rPr>
            </w:pPr>
            <w:r w:rsidRPr="00BF600F">
              <w:rPr>
                <w:b/>
              </w:rPr>
              <w:t>Rehabilitation</w:t>
            </w:r>
          </w:p>
          <w:p w14:paraId="63488D5A" w14:textId="77777777" w:rsidR="00536F94" w:rsidRPr="00BF600F" w:rsidRDefault="00536F94" w:rsidP="00587317">
            <w:pPr>
              <w:jc w:val="center"/>
              <w:rPr>
                <w:b/>
              </w:rPr>
            </w:pPr>
          </w:p>
        </w:tc>
        <w:tc>
          <w:tcPr>
            <w:tcW w:w="1565" w:type="pct"/>
            <w:shd w:val="clear" w:color="auto" w:fill="00B0F0"/>
            <w:vAlign w:val="center"/>
          </w:tcPr>
          <w:p w14:paraId="7163AE54" w14:textId="77777777" w:rsidR="00536F94" w:rsidRPr="00BF600F" w:rsidRDefault="00536F94" w:rsidP="00587317">
            <w:pPr>
              <w:jc w:val="center"/>
              <w:rPr>
                <w:b/>
              </w:rPr>
            </w:pPr>
            <w:r w:rsidRPr="00BF600F">
              <w:rPr>
                <w:b/>
              </w:rPr>
              <w:t>End of Life Care</w:t>
            </w:r>
          </w:p>
          <w:p w14:paraId="1823B74B" w14:textId="77777777" w:rsidR="00536F94" w:rsidRPr="00BF600F" w:rsidRDefault="00536F94" w:rsidP="00587317">
            <w:pPr>
              <w:jc w:val="center"/>
              <w:rPr>
                <w:b/>
              </w:rPr>
            </w:pPr>
          </w:p>
        </w:tc>
      </w:tr>
      <w:bookmarkStart w:id="69" w:name="Check27"/>
      <w:tr w:rsidR="00536F94" w14:paraId="0249B37B" w14:textId="77777777" w:rsidTr="00587317">
        <w:tc>
          <w:tcPr>
            <w:tcW w:w="1659" w:type="pct"/>
          </w:tcPr>
          <w:p w14:paraId="5AB4B47B" w14:textId="77777777" w:rsidR="00536F94" w:rsidRPr="004954E0" w:rsidRDefault="004954E0" w:rsidP="004954E0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32D7">
              <w:fldChar w:fldCharType="separate"/>
            </w:r>
            <w:r>
              <w:fldChar w:fldCharType="end"/>
            </w:r>
            <w:bookmarkEnd w:id="69"/>
          </w:p>
        </w:tc>
        <w:bookmarkStart w:id="70" w:name="Check28"/>
        <w:tc>
          <w:tcPr>
            <w:tcW w:w="1775" w:type="pct"/>
          </w:tcPr>
          <w:p w14:paraId="617CCB17" w14:textId="77777777" w:rsidR="00536F94" w:rsidRPr="004954E0" w:rsidRDefault="004954E0" w:rsidP="004954E0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32D7">
              <w:fldChar w:fldCharType="separate"/>
            </w:r>
            <w:r>
              <w:fldChar w:fldCharType="end"/>
            </w:r>
            <w:bookmarkEnd w:id="70"/>
          </w:p>
        </w:tc>
        <w:bookmarkStart w:id="71" w:name="Check29"/>
        <w:tc>
          <w:tcPr>
            <w:tcW w:w="1565" w:type="pct"/>
          </w:tcPr>
          <w:p w14:paraId="0B882D97" w14:textId="77777777" w:rsidR="00536F94" w:rsidRPr="004954E0" w:rsidRDefault="004954E0" w:rsidP="004954E0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32D7">
              <w:fldChar w:fldCharType="separate"/>
            </w:r>
            <w:r>
              <w:fldChar w:fldCharType="end"/>
            </w:r>
            <w:bookmarkEnd w:id="71"/>
          </w:p>
        </w:tc>
      </w:tr>
    </w:tbl>
    <w:p w14:paraId="60771CF2" w14:textId="77777777" w:rsidR="00BA0C46" w:rsidRDefault="00BA0C4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7"/>
        <w:gridCol w:w="828"/>
        <w:gridCol w:w="1041"/>
        <w:gridCol w:w="1041"/>
        <w:gridCol w:w="188"/>
        <w:gridCol w:w="684"/>
        <w:gridCol w:w="1131"/>
        <w:gridCol w:w="636"/>
        <w:gridCol w:w="646"/>
        <w:gridCol w:w="182"/>
        <w:gridCol w:w="351"/>
        <w:gridCol w:w="61"/>
        <w:gridCol w:w="577"/>
        <w:gridCol w:w="297"/>
        <w:gridCol w:w="876"/>
      </w:tblGrid>
      <w:tr w:rsidR="00B41080" w14:paraId="134F78A6" w14:textId="77777777" w:rsidTr="00D00996">
        <w:trPr>
          <w:cantSplit/>
        </w:trPr>
        <w:tc>
          <w:tcPr>
            <w:tcW w:w="5000" w:type="pct"/>
            <w:gridSpan w:val="15"/>
            <w:shd w:val="clear" w:color="auto" w:fill="00B0F0"/>
          </w:tcPr>
          <w:p w14:paraId="549E50A6" w14:textId="77777777" w:rsidR="00B41080" w:rsidRPr="00BA0C46" w:rsidRDefault="007D419B">
            <w:pPr>
              <w:rPr>
                <w:b/>
              </w:rPr>
            </w:pPr>
            <w:r>
              <w:rPr>
                <w:b/>
              </w:rPr>
              <w:t>5.</w:t>
            </w:r>
            <w:r w:rsidR="00B41080" w:rsidRPr="00BA0C46">
              <w:rPr>
                <w:b/>
              </w:rPr>
              <w:t xml:space="preserve">Medical </w:t>
            </w:r>
            <w:r w:rsidR="003D1F45">
              <w:rPr>
                <w:b/>
              </w:rPr>
              <w:t>I</w:t>
            </w:r>
            <w:r w:rsidR="00B41080" w:rsidRPr="00BA0C46">
              <w:rPr>
                <w:b/>
              </w:rPr>
              <w:t>nformation</w:t>
            </w:r>
          </w:p>
          <w:p w14:paraId="5888CDE4" w14:textId="77777777" w:rsidR="00B41080" w:rsidRPr="00B41080" w:rsidRDefault="00B41080" w:rsidP="00F6386B">
            <w:pPr>
              <w:rPr>
                <w:i/>
              </w:rPr>
            </w:pPr>
            <w:r w:rsidRPr="00B41080">
              <w:rPr>
                <w:i/>
              </w:rPr>
              <w:t xml:space="preserve">Please note medical staff at </w:t>
            </w:r>
            <w:r w:rsidR="00F6386B">
              <w:rPr>
                <w:i/>
              </w:rPr>
              <w:t>Kilbryde</w:t>
            </w:r>
            <w:r w:rsidRPr="00B41080">
              <w:rPr>
                <w:i/>
              </w:rPr>
              <w:t xml:space="preserve"> Hospice do not have</w:t>
            </w:r>
            <w:r w:rsidR="00746196">
              <w:rPr>
                <w:i/>
              </w:rPr>
              <w:t xml:space="preserve"> ready </w:t>
            </w:r>
            <w:r w:rsidRPr="00B41080">
              <w:rPr>
                <w:i/>
              </w:rPr>
              <w:t xml:space="preserve">access to patients Hospital or Community Notes </w:t>
            </w:r>
          </w:p>
        </w:tc>
      </w:tr>
      <w:tr w:rsidR="00BA0C46" w14:paraId="5D43113B" w14:textId="77777777" w:rsidTr="00096E7D">
        <w:trPr>
          <w:cantSplit/>
        </w:trPr>
        <w:tc>
          <w:tcPr>
            <w:tcW w:w="916" w:type="pct"/>
          </w:tcPr>
          <w:p w14:paraId="6AD44375" w14:textId="77777777" w:rsidR="00BA0C46" w:rsidRDefault="00536F94">
            <w:r>
              <w:t xml:space="preserve">Main </w:t>
            </w:r>
            <w:r w:rsidR="00FB3CF0">
              <w:t>Diagnosis</w:t>
            </w:r>
          </w:p>
        </w:tc>
        <w:bookmarkStart w:id="72" w:name="Text41"/>
        <w:tc>
          <w:tcPr>
            <w:tcW w:w="1809" w:type="pct"/>
            <w:gridSpan w:val="5"/>
          </w:tcPr>
          <w:p w14:paraId="6C2CC075" w14:textId="77777777" w:rsidR="00536F94" w:rsidRDefault="004954E0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845" w:type="pct"/>
            <w:gridSpan w:val="2"/>
          </w:tcPr>
          <w:p w14:paraId="0BE04A82" w14:textId="77777777" w:rsidR="00BA0C46" w:rsidRDefault="00FB3CF0">
            <w:r>
              <w:t>Date of Diagnosis</w:t>
            </w:r>
          </w:p>
        </w:tc>
        <w:bookmarkStart w:id="73" w:name="Text42"/>
        <w:tc>
          <w:tcPr>
            <w:tcW w:w="1430" w:type="pct"/>
            <w:gridSpan w:val="7"/>
          </w:tcPr>
          <w:p w14:paraId="36971666" w14:textId="77777777" w:rsidR="00BA0C46" w:rsidRDefault="004954E0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1F5825" w14:paraId="642E7888" w14:textId="77777777" w:rsidTr="00096E7D">
        <w:trPr>
          <w:cantSplit/>
          <w:trHeight w:val="826"/>
        </w:trPr>
        <w:tc>
          <w:tcPr>
            <w:tcW w:w="5000" w:type="pct"/>
            <w:gridSpan w:val="15"/>
          </w:tcPr>
          <w:p w14:paraId="70F8FDE4" w14:textId="77777777" w:rsidR="001F5825" w:rsidRDefault="001F5825">
            <w:r>
              <w:t xml:space="preserve">Indications of Advanced </w:t>
            </w:r>
            <w:r w:rsidR="00F817C0">
              <w:t>D</w:t>
            </w:r>
            <w:r>
              <w:t>isease:</w:t>
            </w:r>
            <w:r w:rsidR="00746196">
              <w:t xml:space="preserve"> (</w:t>
            </w:r>
            <w:r w:rsidR="00F817C0" w:rsidRPr="00B42FF8">
              <w:t>e.g.</w:t>
            </w:r>
            <w:r w:rsidR="00746196" w:rsidRPr="00B42FF8">
              <w:t xml:space="preserve"> metastatic disease, </w:t>
            </w:r>
            <w:r w:rsidR="00587317">
              <w:t>performance status</w:t>
            </w:r>
            <w:r w:rsidR="00746196" w:rsidRPr="00B42FF8">
              <w:t>, O2 dependence</w:t>
            </w:r>
            <w:r w:rsidR="003D1F45">
              <w:t>,</w:t>
            </w:r>
            <w:r w:rsidR="00746196" w:rsidRPr="00B42FF8">
              <w:t xml:space="preserve"> </w:t>
            </w:r>
            <w:r w:rsidR="004954E0" w:rsidRPr="00B42FF8">
              <w:t>etc.</w:t>
            </w:r>
            <w:r w:rsidR="00746196">
              <w:t>)</w:t>
            </w:r>
          </w:p>
          <w:bookmarkStart w:id="74" w:name="Text43"/>
          <w:p w14:paraId="1B30FE87" w14:textId="77777777" w:rsidR="00536F94" w:rsidRDefault="004954E0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74"/>
          </w:p>
          <w:p w14:paraId="41A14DB2" w14:textId="77777777" w:rsidR="00536F94" w:rsidRDefault="00536F94"/>
        </w:tc>
      </w:tr>
      <w:tr w:rsidR="00536F94" w14:paraId="7FC910B2" w14:textId="77777777" w:rsidTr="00096E7D">
        <w:trPr>
          <w:cantSplit/>
        </w:trPr>
        <w:tc>
          <w:tcPr>
            <w:tcW w:w="5000" w:type="pct"/>
            <w:gridSpan w:val="15"/>
          </w:tcPr>
          <w:p w14:paraId="65D2F58F" w14:textId="77777777" w:rsidR="00536F94" w:rsidRDefault="00536F94" w:rsidP="00536F94">
            <w:r>
              <w:t>Past Medical History :</w:t>
            </w:r>
          </w:p>
          <w:bookmarkStart w:id="75" w:name="Text44"/>
          <w:p w14:paraId="69236E53" w14:textId="77777777" w:rsidR="00536F94" w:rsidRDefault="004954E0" w:rsidP="00536F94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75"/>
          </w:p>
          <w:p w14:paraId="0F4C5E44" w14:textId="77777777" w:rsidR="00536F94" w:rsidRDefault="00536F94" w:rsidP="00536F94"/>
        </w:tc>
      </w:tr>
      <w:tr w:rsidR="00746196" w14:paraId="323DBB3F" w14:textId="77777777" w:rsidTr="00096E7D">
        <w:trPr>
          <w:cantSplit/>
        </w:trPr>
        <w:tc>
          <w:tcPr>
            <w:tcW w:w="5000" w:type="pct"/>
            <w:gridSpan w:val="15"/>
          </w:tcPr>
          <w:p w14:paraId="5F926D21" w14:textId="77777777" w:rsidR="00746196" w:rsidRDefault="00746196" w:rsidP="00536F94">
            <w:r>
              <w:t>R</w:t>
            </w:r>
            <w:r w:rsidRPr="00D77AA3">
              <w:t xml:space="preserve">elevant </w:t>
            </w:r>
            <w:r w:rsidR="003D1F45">
              <w:t>Investigation Results</w:t>
            </w:r>
            <w:r>
              <w:t>:</w:t>
            </w:r>
          </w:p>
          <w:bookmarkStart w:id="76" w:name="Text45"/>
          <w:p w14:paraId="0F717D8F" w14:textId="77777777" w:rsidR="00746196" w:rsidRDefault="004954E0" w:rsidP="00536F94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76"/>
          </w:p>
          <w:p w14:paraId="0FEA8003" w14:textId="77777777" w:rsidR="00746196" w:rsidRDefault="00746196" w:rsidP="00536F94"/>
        </w:tc>
      </w:tr>
      <w:tr w:rsidR="00096E7D" w14:paraId="72E24708" w14:textId="77777777" w:rsidTr="00096E7D">
        <w:trPr>
          <w:cantSplit/>
        </w:trPr>
        <w:tc>
          <w:tcPr>
            <w:tcW w:w="1312" w:type="pct"/>
            <w:gridSpan w:val="2"/>
          </w:tcPr>
          <w:p w14:paraId="054536A8" w14:textId="77777777" w:rsidR="00536F94" w:rsidRDefault="00536F94" w:rsidP="00FB3CF0">
            <w:pPr>
              <w:jc w:val="right"/>
            </w:pPr>
            <w:r>
              <w:t>Does the patient currently have a DNACPR in place?</w:t>
            </w:r>
          </w:p>
        </w:tc>
        <w:tc>
          <w:tcPr>
            <w:tcW w:w="498" w:type="pct"/>
            <w:vAlign w:val="center"/>
          </w:tcPr>
          <w:p w14:paraId="4B4E8B8B" w14:textId="77777777" w:rsidR="00536F94" w:rsidRDefault="00536F94" w:rsidP="004954E0">
            <w:r>
              <w:t>Yes</w:t>
            </w:r>
            <w:r w:rsidR="004954E0">
              <w:t xml:space="preserve"> </w:t>
            </w:r>
            <w:bookmarkStart w:id="77" w:name="Check30"/>
            <w:r w:rsidR="004954E0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4E0">
              <w:instrText xml:space="preserve"> FORMCHECKBOX </w:instrText>
            </w:r>
            <w:r w:rsidR="007032D7">
              <w:fldChar w:fldCharType="separate"/>
            </w:r>
            <w:r w:rsidR="004954E0">
              <w:fldChar w:fldCharType="end"/>
            </w:r>
            <w:bookmarkEnd w:id="77"/>
          </w:p>
        </w:tc>
        <w:tc>
          <w:tcPr>
            <w:tcW w:w="498" w:type="pct"/>
            <w:vAlign w:val="center"/>
          </w:tcPr>
          <w:p w14:paraId="1F4C3C66" w14:textId="77777777" w:rsidR="00536F94" w:rsidRDefault="00536F94" w:rsidP="004954E0">
            <w:r>
              <w:t>No</w:t>
            </w:r>
            <w:r w:rsidR="004954E0">
              <w:t xml:space="preserve"> </w:t>
            </w:r>
            <w:bookmarkStart w:id="78" w:name="Check31"/>
            <w:r w:rsidR="004954E0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4E0">
              <w:instrText xml:space="preserve"> FORMCHECKBOX </w:instrText>
            </w:r>
            <w:r w:rsidR="007032D7">
              <w:fldChar w:fldCharType="separate"/>
            </w:r>
            <w:r w:rsidR="004954E0">
              <w:fldChar w:fldCharType="end"/>
            </w:r>
            <w:bookmarkEnd w:id="78"/>
          </w:p>
        </w:tc>
        <w:tc>
          <w:tcPr>
            <w:tcW w:w="2693" w:type="pct"/>
            <w:gridSpan w:val="11"/>
          </w:tcPr>
          <w:p w14:paraId="4AB5D3EB" w14:textId="77777777" w:rsidR="00536F94" w:rsidRDefault="00536F94">
            <w:r>
              <w:t xml:space="preserve">Additional info about DNACPR Discussions </w:t>
            </w:r>
            <w:r w:rsidR="00F817C0">
              <w:t>:</w:t>
            </w:r>
          </w:p>
          <w:bookmarkStart w:id="79" w:name="Text47"/>
          <w:p w14:paraId="3C8FC76C" w14:textId="77777777" w:rsidR="00536F94" w:rsidRDefault="004954E0" w:rsidP="00096E7D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096E7D" w14:paraId="34EC3EB7" w14:textId="77777777" w:rsidTr="00096E7D">
        <w:trPr>
          <w:cantSplit/>
        </w:trPr>
        <w:tc>
          <w:tcPr>
            <w:tcW w:w="1312" w:type="pct"/>
            <w:gridSpan w:val="2"/>
          </w:tcPr>
          <w:p w14:paraId="6DCC0513" w14:textId="77777777" w:rsidR="00536F94" w:rsidRDefault="00536F94" w:rsidP="00FB3CF0">
            <w:pPr>
              <w:jc w:val="right"/>
            </w:pPr>
            <w:r>
              <w:t>Has the patient been fitted with a pacemaker</w:t>
            </w:r>
            <w:r w:rsidR="003D1F45">
              <w:t>?</w:t>
            </w:r>
          </w:p>
        </w:tc>
        <w:tc>
          <w:tcPr>
            <w:tcW w:w="498" w:type="pct"/>
            <w:vAlign w:val="center"/>
          </w:tcPr>
          <w:p w14:paraId="46EB9DD1" w14:textId="77777777" w:rsidR="00536F94" w:rsidRDefault="00536F94" w:rsidP="004954E0">
            <w:r>
              <w:t>Yes</w:t>
            </w:r>
            <w:r w:rsidR="004954E0">
              <w:t xml:space="preserve"> </w:t>
            </w:r>
            <w:bookmarkStart w:id="80" w:name="Check32"/>
            <w:r w:rsidR="004954E0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4E0">
              <w:instrText xml:space="preserve"> FORMCHECKBOX </w:instrText>
            </w:r>
            <w:r w:rsidR="007032D7">
              <w:fldChar w:fldCharType="separate"/>
            </w:r>
            <w:r w:rsidR="004954E0">
              <w:fldChar w:fldCharType="end"/>
            </w:r>
            <w:bookmarkEnd w:id="80"/>
          </w:p>
        </w:tc>
        <w:tc>
          <w:tcPr>
            <w:tcW w:w="498" w:type="pct"/>
            <w:vAlign w:val="center"/>
          </w:tcPr>
          <w:p w14:paraId="581234C3" w14:textId="77777777" w:rsidR="00536F94" w:rsidRDefault="00536F94" w:rsidP="004954E0">
            <w:r>
              <w:t>No</w:t>
            </w:r>
            <w:r w:rsidR="004954E0">
              <w:t xml:space="preserve"> </w:t>
            </w:r>
            <w:bookmarkStart w:id="81" w:name="Check33"/>
            <w:r w:rsidR="004954E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4E0">
              <w:instrText xml:space="preserve"> FORMCHECKBOX </w:instrText>
            </w:r>
            <w:r w:rsidR="007032D7">
              <w:fldChar w:fldCharType="separate"/>
            </w:r>
            <w:r w:rsidR="004954E0">
              <w:fldChar w:fldCharType="end"/>
            </w:r>
            <w:bookmarkEnd w:id="81"/>
          </w:p>
        </w:tc>
        <w:tc>
          <w:tcPr>
            <w:tcW w:w="1658" w:type="pct"/>
            <w:gridSpan w:val="6"/>
          </w:tcPr>
          <w:p w14:paraId="4D7F14E0" w14:textId="77777777" w:rsidR="00536F94" w:rsidRDefault="003D1F45">
            <w:r>
              <w:t>Does the patient have any r</w:t>
            </w:r>
            <w:r w:rsidR="00536F94">
              <w:t>adioactive implant</w:t>
            </w:r>
            <w:r>
              <w:t>s?</w:t>
            </w:r>
          </w:p>
        </w:tc>
        <w:tc>
          <w:tcPr>
            <w:tcW w:w="473" w:type="pct"/>
            <w:gridSpan w:val="3"/>
            <w:vAlign w:val="center"/>
          </w:tcPr>
          <w:p w14:paraId="1F50AEC4" w14:textId="77777777" w:rsidR="00536F94" w:rsidRDefault="00536F94" w:rsidP="004954E0">
            <w:r>
              <w:t>Yes</w:t>
            </w:r>
            <w:r w:rsidR="004954E0">
              <w:t xml:space="preserve"> </w:t>
            </w:r>
            <w:bookmarkStart w:id="82" w:name="Check34"/>
            <w:r w:rsidR="004954E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4E0">
              <w:instrText xml:space="preserve"> FORMCHECKBOX </w:instrText>
            </w:r>
            <w:r w:rsidR="007032D7">
              <w:fldChar w:fldCharType="separate"/>
            </w:r>
            <w:r w:rsidR="004954E0">
              <w:fldChar w:fldCharType="end"/>
            </w:r>
            <w:bookmarkEnd w:id="82"/>
          </w:p>
        </w:tc>
        <w:tc>
          <w:tcPr>
            <w:tcW w:w="562" w:type="pct"/>
            <w:gridSpan w:val="2"/>
            <w:vAlign w:val="center"/>
          </w:tcPr>
          <w:p w14:paraId="754D636D" w14:textId="77777777" w:rsidR="00536F94" w:rsidRDefault="00536F94" w:rsidP="004954E0">
            <w:r>
              <w:t>No</w:t>
            </w:r>
            <w:r w:rsidR="004954E0">
              <w:t xml:space="preserve"> </w:t>
            </w:r>
            <w:bookmarkStart w:id="83" w:name="Check35"/>
            <w:r w:rsidR="004954E0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4E0">
              <w:instrText xml:space="preserve"> FORMCHECKBOX </w:instrText>
            </w:r>
            <w:r w:rsidR="007032D7">
              <w:fldChar w:fldCharType="separate"/>
            </w:r>
            <w:r w:rsidR="004954E0">
              <w:fldChar w:fldCharType="end"/>
            </w:r>
            <w:bookmarkEnd w:id="83"/>
          </w:p>
        </w:tc>
      </w:tr>
      <w:tr w:rsidR="00096E7D" w14:paraId="7CF73E21" w14:textId="77777777" w:rsidTr="00096E7D">
        <w:trPr>
          <w:cantSplit/>
        </w:trPr>
        <w:tc>
          <w:tcPr>
            <w:tcW w:w="1312" w:type="pct"/>
            <w:gridSpan w:val="2"/>
          </w:tcPr>
          <w:p w14:paraId="662EBE88" w14:textId="77777777" w:rsidR="00536F94" w:rsidRDefault="00536F94" w:rsidP="00FB3CF0">
            <w:pPr>
              <w:jc w:val="right"/>
            </w:pPr>
            <w:r>
              <w:t>Has the patient ever tested positive for MRSA</w:t>
            </w:r>
            <w:r w:rsidR="003D1F45">
              <w:t>?</w:t>
            </w:r>
          </w:p>
        </w:tc>
        <w:tc>
          <w:tcPr>
            <w:tcW w:w="498" w:type="pct"/>
            <w:vAlign w:val="center"/>
          </w:tcPr>
          <w:p w14:paraId="2A504F42" w14:textId="77777777" w:rsidR="00536F94" w:rsidRDefault="00536F94" w:rsidP="004954E0">
            <w:r>
              <w:t>Yes</w:t>
            </w:r>
            <w:r w:rsidR="004954E0">
              <w:t xml:space="preserve"> </w:t>
            </w:r>
            <w:bookmarkStart w:id="84" w:name="Check36"/>
            <w:r w:rsidR="004954E0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4E0">
              <w:instrText xml:space="preserve"> FORMCHECKBOX </w:instrText>
            </w:r>
            <w:r w:rsidR="007032D7">
              <w:fldChar w:fldCharType="separate"/>
            </w:r>
            <w:r w:rsidR="004954E0">
              <w:fldChar w:fldCharType="end"/>
            </w:r>
            <w:bookmarkEnd w:id="84"/>
          </w:p>
        </w:tc>
        <w:tc>
          <w:tcPr>
            <w:tcW w:w="498" w:type="pct"/>
            <w:vAlign w:val="center"/>
          </w:tcPr>
          <w:p w14:paraId="65FD675F" w14:textId="77777777" w:rsidR="00536F94" w:rsidRDefault="00536F94" w:rsidP="004954E0">
            <w:r>
              <w:t>No</w:t>
            </w:r>
            <w:r w:rsidR="004954E0">
              <w:t xml:space="preserve"> </w:t>
            </w:r>
            <w:bookmarkStart w:id="85" w:name="Check37"/>
            <w:r w:rsidR="004954E0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4E0">
              <w:instrText xml:space="preserve"> FORMCHECKBOX </w:instrText>
            </w:r>
            <w:r w:rsidR="007032D7">
              <w:fldChar w:fldCharType="separate"/>
            </w:r>
            <w:r w:rsidR="004954E0">
              <w:fldChar w:fldCharType="end"/>
            </w:r>
            <w:bookmarkEnd w:id="85"/>
          </w:p>
        </w:tc>
        <w:tc>
          <w:tcPr>
            <w:tcW w:w="2693" w:type="pct"/>
            <w:gridSpan w:val="11"/>
          </w:tcPr>
          <w:p w14:paraId="4573A3E5" w14:textId="77777777" w:rsidR="00536F94" w:rsidRDefault="00536F94" w:rsidP="00536F94">
            <w:r>
              <w:t>Additional information about MRSA history:</w:t>
            </w:r>
          </w:p>
          <w:bookmarkStart w:id="86" w:name="Text46"/>
          <w:p w14:paraId="00634FC1" w14:textId="77777777" w:rsidR="00536F94" w:rsidRDefault="004954E0" w:rsidP="00536F94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096E7D" w14:paraId="7097A430" w14:textId="77777777" w:rsidTr="00096E7D">
        <w:trPr>
          <w:cantSplit/>
        </w:trPr>
        <w:tc>
          <w:tcPr>
            <w:tcW w:w="1312" w:type="pct"/>
            <w:gridSpan w:val="2"/>
          </w:tcPr>
          <w:p w14:paraId="34177FD6" w14:textId="77777777" w:rsidR="00536F94" w:rsidRDefault="00536F94" w:rsidP="00536F94">
            <w:pPr>
              <w:jc w:val="right"/>
            </w:pPr>
            <w:r>
              <w:t>Is the patient aware of their diagnosis</w:t>
            </w:r>
            <w:r w:rsidR="003D1F45">
              <w:t>?</w:t>
            </w:r>
            <w:r>
              <w:t xml:space="preserve"> </w:t>
            </w:r>
          </w:p>
        </w:tc>
        <w:tc>
          <w:tcPr>
            <w:tcW w:w="498" w:type="pct"/>
            <w:vAlign w:val="center"/>
          </w:tcPr>
          <w:p w14:paraId="049002BF" w14:textId="77777777" w:rsidR="00536F94" w:rsidRDefault="00536F94" w:rsidP="004954E0">
            <w:r>
              <w:t>Yes</w:t>
            </w:r>
            <w:r w:rsidR="004954E0">
              <w:t xml:space="preserve"> </w:t>
            </w:r>
            <w:bookmarkStart w:id="87" w:name="Check38"/>
            <w:r w:rsidR="004954E0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4E0">
              <w:instrText xml:space="preserve"> FORMCHECKBOX </w:instrText>
            </w:r>
            <w:r w:rsidR="007032D7">
              <w:fldChar w:fldCharType="separate"/>
            </w:r>
            <w:r w:rsidR="004954E0">
              <w:fldChar w:fldCharType="end"/>
            </w:r>
            <w:bookmarkEnd w:id="87"/>
          </w:p>
        </w:tc>
        <w:tc>
          <w:tcPr>
            <w:tcW w:w="498" w:type="pct"/>
            <w:vAlign w:val="center"/>
          </w:tcPr>
          <w:p w14:paraId="23C6103C" w14:textId="77777777" w:rsidR="00536F94" w:rsidRDefault="00536F94" w:rsidP="004954E0">
            <w:r>
              <w:t>No</w:t>
            </w:r>
            <w:r w:rsidR="004954E0">
              <w:t xml:space="preserve"> </w:t>
            </w:r>
            <w:bookmarkStart w:id="88" w:name="Check39"/>
            <w:r w:rsidR="004954E0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4E0">
              <w:instrText xml:space="preserve"> FORMCHECKBOX </w:instrText>
            </w:r>
            <w:r w:rsidR="007032D7">
              <w:fldChar w:fldCharType="separate"/>
            </w:r>
            <w:r w:rsidR="004954E0">
              <w:fldChar w:fldCharType="end"/>
            </w:r>
            <w:bookmarkEnd w:id="88"/>
          </w:p>
        </w:tc>
        <w:tc>
          <w:tcPr>
            <w:tcW w:w="1855" w:type="pct"/>
            <w:gridSpan w:val="8"/>
          </w:tcPr>
          <w:p w14:paraId="0069A624" w14:textId="77777777" w:rsidR="00536F94" w:rsidRDefault="00536F94" w:rsidP="00536F94">
            <w:r>
              <w:t xml:space="preserve">Are the </w:t>
            </w:r>
            <w:r w:rsidR="002B0F51">
              <w:t>patient’s</w:t>
            </w:r>
            <w:r>
              <w:t xml:space="preserve"> family/next of kin aware of the diagnosis</w:t>
            </w:r>
            <w:r w:rsidR="003D1F45">
              <w:t>?</w:t>
            </w:r>
          </w:p>
        </w:tc>
        <w:tc>
          <w:tcPr>
            <w:tcW w:w="418" w:type="pct"/>
            <w:gridSpan w:val="2"/>
            <w:vAlign w:val="center"/>
          </w:tcPr>
          <w:p w14:paraId="70176C78" w14:textId="77777777" w:rsidR="00536F94" w:rsidRDefault="00536F94" w:rsidP="004954E0">
            <w:r>
              <w:t>Yes</w:t>
            </w:r>
            <w:r w:rsidR="004954E0">
              <w:t xml:space="preserve"> </w:t>
            </w:r>
            <w:bookmarkStart w:id="89" w:name="Check40"/>
            <w:r w:rsidR="004954E0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4E0">
              <w:instrText xml:space="preserve"> FORMCHECKBOX </w:instrText>
            </w:r>
            <w:r w:rsidR="007032D7">
              <w:fldChar w:fldCharType="separate"/>
            </w:r>
            <w:r w:rsidR="004954E0">
              <w:fldChar w:fldCharType="end"/>
            </w:r>
            <w:bookmarkEnd w:id="89"/>
          </w:p>
        </w:tc>
        <w:tc>
          <w:tcPr>
            <w:tcW w:w="420" w:type="pct"/>
            <w:vAlign w:val="center"/>
          </w:tcPr>
          <w:p w14:paraId="4DA93D0B" w14:textId="77777777" w:rsidR="00536F94" w:rsidRDefault="00536F94" w:rsidP="004954E0">
            <w:r>
              <w:t>No</w:t>
            </w:r>
            <w:r w:rsidR="004954E0">
              <w:t xml:space="preserve"> </w:t>
            </w:r>
            <w:bookmarkStart w:id="90" w:name="Check41"/>
            <w:r w:rsidR="004954E0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4E0">
              <w:instrText xml:space="preserve"> FORMCHECKBOX </w:instrText>
            </w:r>
            <w:r w:rsidR="007032D7">
              <w:fldChar w:fldCharType="separate"/>
            </w:r>
            <w:r w:rsidR="004954E0">
              <w:fldChar w:fldCharType="end"/>
            </w:r>
            <w:bookmarkEnd w:id="90"/>
          </w:p>
        </w:tc>
      </w:tr>
      <w:tr w:rsidR="00096E7D" w14:paraId="66AF2FBA" w14:textId="77777777" w:rsidTr="00096E7D">
        <w:trPr>
          <w:cantSplit/>
        </w:trPr>
        <w:tc>
          <w:tcPr>
            <w:tcW w:w="1312" w:type="pct"/>
            <w:gridSpan w:val="2"/>
          </w:tcPr>
          <w:p w14:paraId="0482B370" w14:textId="77777777" w:rsidR="00536F94" w:rsidRDefault="00536F94" w:rsidP="00536F94">
            <w:pPr>
              <w:jc w:val="right"/>
            </w:pPr>
            <w:r>
              <w:t xml:space="preserve">Is the patient aware of their </w:t>
            </w:r>
            <w:r w:rsidR="003D1F45">
              <w:t xml:space="preserve">likely </w:t>
            </w:r>
            <w:r>
              <w:t>prognosis</w:t>
            </w:r>
            <w:r w:rsidR="003D1F45">
              <w:t>?</w:t>
            </w:r>
          </w:p>
        </w:tc>
        <w:tc>
          <w:tcPr>
            <w:tcW w:w="498" w:type="pct"/>
            <w:vAlign w:val="center"/>
          </w:tcPr>
          <w:p w14:paraId="252A75AE" w14:textId="77777777" w:rsidR="00536F94" w:rsidRDefault="00536F94" w:rsidP="004954E0">
            <w:r>
              <w:t>Yes</w:t>
            </w:r>
            <w:r w:rsidR="004954E0">
              <w:t xml:space="preserve"> </w:t>
            </w:r>
            <w:bookmarkStart w:id="91" w:name="Check42"/>
            <w:r w:rsidR="004954E0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4E0">
              <w:instrText xml:space="preserve"> FORMCHECKBOX </w:instrText>
            </w:r>
            <w:r w:rsidR="007032D7">
              <w:fldChar w:fldCharType="separate"/>
            </w:r>
            <w:r w:rsidR="004954E0">
              <w:fldChar w:fldCharType="end"/>
            </w:r>
            <w:bookmarkEnd w:id="91"/>
          </w:p>
        </w:tc>
        <w:tc>
          <w:tcPr>
            <w:tcW w:w="498" w:type="pct"/>
            <w:vAlign w:val="center"/>
          </w:tcPr>
          <w:p w14:paraId="68F14B35" w14:textId="77777777" w:rsidR="00536F94" w:rsidRDefault="00536F94" w:rsidP="004954E0">
            <w:r>
              <w:t>No</w:t>
            </w:r>
            <w:r w:rsidR="004954E0">
              <w:t xml:space="preserve"> </w:t>
            </w:r>
            <w:bookmarkStart w:id="92" w:name="Check43"/>
            <w:r w:rsidR="004954E0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4E0">
              <w:instrText xml:space="preserve"> FORMCHECKBOX </w:instrText>
            </w:r>
            <w:r w:rsidR="007032D7">
              <w:fldChar w:fldCharType="separate"/>
            </w:r>
            <w:r w:rsidR="004954E0">
              <w:fldChar w:fldCharType="end"/>
            </w:r>
            <w:bookmarkEnd w:id="92"/>
          </w:p>
        </w:tc>
        <w:tc>
          <w:tcPr>
            <w:tcW w:w="1855" w:type="pct"/>
            <w:gridSpan w:val="8"/>
          </w:tcPr>
          <w:p w14:paraId="0BDF1689" w14:textId="77777777" w:rsidR="00536F94" w:rsidRDefault="00536F94" w:rsidP="00536F94">
            <w:r>
              <w:t xml:space="preserve">Are the </w:t>
            </w:r>
            <w:r w:rsidR="002B0F51">
              <w:t>patient’s</w:t>
            </w:r>
            <w:r>
              <w:t xml:space="preserve"> family/next of kin aware of the</w:t>
            </w:r>
            <w:r w:rsidR="003D1F45">
              <w:t xml:space="preserve"> likely</w:t>
            </w:r>
            <w:r>
              <w:t xml:space="preserve"> prognosis</w:t>
            </w:r>
            <w:r w:rsidR="003D1F45">
              <w:t>?</w:t>
            </w:r>
          </w:p>
        </w:tc>
        <w:tc>
          <w:tcPr>
            <w:tcW w:w="418" w:type="pct"/>
            <w:gridSpan w:val="2"/>
            <w:vAlign w:val="center"/>
          </w:tcPr>
          <w:p w14:paraId="087036ED" w14:textId="77777777" w:rsidR="00536F94" w:rsidRDefault="00536F94" w:rsidP="004954E0">
            <w:r>
              <w:t>Yes</w:t>
            </w:r>
            <w:r w:rsidR="004954E0">
              <w:t xml:space="preserve"> </w:t>
            </w:r>
            <w:bookmarkStart w:id="93" w:name="Check44"/>
            <w:r w:rsidR="004954E0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4E0">
              <w:instrText xml:space="preserve"> FORMCHECKBOX </w:instrText>
            </w:r>
            <w:r w:rsidR="007032D7">
              <w:fldChar w:fldCharType="separate"/>
            </w:r>
            <w:r w:rsidR="004954E0">
              <w:fldChar w:fldCharType="end"/>
            </w:r>
            <w:bookmarkEnd w:id="93"/>
          </w:p>
        </w:tc>
        <w:tc>
          <w:tcPr>
            <w:tcW w:w="420" w:type="pct"/>
            <w:vAlign w:val="center"/>
          </w:tcPr>
          <w:p w14:paraId="53F7DB91" w14:textId="77777777" w:rsidR="00536F94" w:rsidRDefault="00536F94" w:rsidP="004954E0">
            <w:r>
              <w:t>No</w:t>
            </w:r>
            <w:r w:rsidR="004954E0">
              <w:t xml:space="preserve"> </w:t>
            </w:r>
            <w:bookmarkStart w:id="94" w:name="Check45"/>
            <w:r w:rsidR="004954E0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4E0">
              <w:instrText xml:space="preserve"> FORMCHECKBOX </w:instrText>
            </w:r>
            <w:r w:rsidR="007032D7">
              <w:fldChar w:fldCharType="separate"/>
            </w:r>
            <w:r w:rsidR="004954E0">
              <w:fldChar w:fldCharType="end"/>
            </w:r>
            <w:bookmarkEnd w:id="94"/>
          </w:p>
        </w:tc>
      </w:tr>
      <w:tr w:rsidR="00E10A75" w14:paraId="01931951" w14:textId="77777777" w:rsidTr="00096E7D">
        <w:trPr>
          <w:cantSplit/>
          <w:trHeight w:val="270"/>
        </w:trPr>
        <w:tc>
          <w:tcPr>
            <w:tcW w:w="1312" w:type="pct"/>
            <w:gridSpan w:val="2"/>
            <w:vMerge w:val="restart"/>
            <w:vAlign w:val="center"/>
          </w:tcPr>
          <w:p w14:paraId="69C6DB8B" w14:textId="77777777" w:rsidR="00E10A75" w:rsidRPr="00E10A75" w:rsidRDefault="00E10A75" w:rsidP="00E10A75">
            <w:r w:rsidRPr="00E10A75">
              <w:t>Mobility- please describe the patients level of mobility</w:t>
            </w:r>
          </w:p>
        </w:tc>
        <w:tc>
          <w:tcPr>
            <w:tcW w:w="1086" w:type="pct"/>
            <w:gridSpan w:val="3"/>
            <w:tcBorders>
              <w:bottom w:val="nil"/>
            </w:tcBorders>
          </w:tcPr>
          <w:p w14:paraId="0CE14FB2" w14:textId="77777777" w:rsidR="00E10A75" w:rsidRDefault="00E10A75" w:rsidP="000924F8">
            <w:r>
              <w:t>Independently mobile</w:t>
            </w:r>
          </w:p>
        </w:tc>
        <w:tc>
          <w:tcPr>
            <w:tcW w:w="868" w:type="pct"/>
            <w:gridSpan w:val="2"/>
            <w:tcBorders>
              <w:bottom w:val="nil"/>
            </w:tcBorders>
          </w:tcPr>
          <w:p w14:paraId="3ABB1E3B" w14:textId="77777777" w:rsidR="00E10A75" w:rsidRDefault="00E10A75" w:rsidP="00DF61B6">
            <w:pPr>
              <w:jc w:val="center"/>
            </w:pPr>
            <w:r>
              <w:t>Mobile with a walking aid</w:t>
            </w:r>
          </w:p>
        </w:tc>
        <w:tc>
          <w:tcPr>
            <w:tcW w:w="868" w:type="pct"/>
            <w:gridSpan w:val="4"/>
            <w:tcBorders>
              <w:bottom w:val="nil"/>
            </w:tcBorders>
          </w:tcPr>
          <w:p w14:paraId="37838A9C" w14:textId="77777777" w:rsidR="00E10A75" w:rsidRDefault="00E10A75" w:rsidP="00DF61B6">
            <w:pPr>
              <w:jc w:val="center"/>
            </w:pPr>
            <w:r>
              <w:t>Mobile with assistance</w:t>
            </w:r>
          </w:p>
        </w:tc>
        <w:tc>
          <w:tcPr>
            <w:tcW w:w="866" w:type="pct"/>
            <w:gridSpan w:val="4"/>
            <w:tcBorders>
              <w:bottom w:val="nil"/>
            </w:tcBorders>
          </w:tcPr>
          <w:p w14:paraId="4C695FF5" w14:textId="77777777" w:rsidR="00E10A75" w:rsidRDefault="00F817C0" w:rsidP="00DF61B6">
            <w:pPr>
              <w:jc w:val="center"/>
            </w:pPr>
            <w:r>
              <w:t>I</w:t>
            </w:r>
            <w:r w:rsidR="00E10A75">
              <w:t>mmobile</w:t>
            </w:r>
          </w:p>
        </w:tc>
      </w:tr>
      <w:tr w:rsidR="00E10A75" w14:paraId="57435E4E" w14:textId="77777777" w:rsidTr="00096E7D">
        <w:trPr>
          <w:cantSplit/>
          <w:trHeight w:val="270"/>
        </w:trPr>
        <w:tc>
          <w:tcPr>
            <w:tcW w:w="1312" w:type="pct"/>
            <w:gridSpan w:val="2"/>
            <w:vMerge/>
            <w:vAlign w:val="center"/>
          </w:tcPr>
          <w:p w14:paraId="033EEDB4" w14:textId="77777777" w:rsidR="00E10A75" w:rsidRPr="00B41080" w:rsidRDefault="00E10A75" w:rsidP="001F5825">
            <w:pPr>
              <w:jc w:val="center"/>
              <w:rPr>
                <w:b/>
              </w:rPr>
            </w:pPr>
          </w:p>
        </w:tc>
        <w:bookmarkStart w:id="95" w:name="Check46"/>
        <w:tc>
          <w:tcPr>
            <w:tcW w:w="1086" w:type="pct"/>
            <w:gridSpan w:val="3"/>
            <w:tcBorders>
              <w:top w:val="nil"/>
            </w:tcBorders>
          </w:tcPr>
          <w:p w14:paraId="2031CB7D" w14:textId="77777777" w:rsidR="00E10A75" w:rsidRDefault="004954E0" w:rsidP="004954E0">
            <w:pPr>
              <w:jc w:val="center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32D7">
              <w:fldChar w:fldCharType="separate"/>
            </w:r>
            <w:r>
              <w:fldChar w:fldCharType="end"/>
            </w:r>
            <w:bookmarkEnd w:id="95"/>
          </w:p>
        </w:tc>
        <w:bookmarkStart w:id="96" w:name="Check47"/>
        <w:tc>
          <w:tcPr>
            <w:tcW w:w="868" w:type="pct"/>
            <w:gridSpan w:val="2"/>
            <w:tcBorders>
              <w:top w:val="nil"/>
            </w:tcBorders>
          </w:tcPr>
          <w:p w14:paraId="3158491F" w14:textId="77777777" w:rsidR="00E10A75" w:rsidRDefault="004954E0" w:rsidP="00DF61B6">
            <w:pPr>
              <w:jc w:val="center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32D7">
              <w:fldChar w:fldCharType="separate"/>
            </w:r>
            <w:r>
              <w:fldChar w:fldCharType="end"/>
            </w:r>
            <w:bookmarkEnd w:id="96"/>
          </w:p>
        </w:tc>
        <w:bookmarkStart w:id="97" w:name="Check48"/>
        <w:tc>
          <w:tcPr>
            <w:tcW w:w="868" w:type="pct"/>
            <w:gridSpan w:val="4"/>
            <w:tcBorders>
              <w:top w:val="nil"/>
            </w:tcBorders>
          </w:tcPr>
          <w:p w14:paraId="22F9F920" w14:textId="77777777" w:rsidR="00E10A75" w:rsidRDefault="004954E0" w:rsidP="00DF61B6">
            <w:pPr>
              <w:jc w:val="center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32D7">
              <w:fldChar w:fldCharType="separate"/>
            </w:r>
            <w:r>
              <w:fldChar w:fldCharType="end"/>
            </w:r>
            <w:bookmarkEnd w:id="97"/>
          </w:p>
        </w:tc>
        <w:bookmarkStart w:id="98" w:name="Check49"/>
        <w:tc>
          <w:tcPr>
            <w:tcW w:w="866" w:type="pct"/>
            <w:gridSpan w:val="4"/>
            <w:tcBorders>
              <w:top w:val="nil"/>
            </w:tcBorders>
          </w:tcPr>
          <w:p w14:paraId="6AD70E10" w14:textId="77777777" w:rsidR="00E10A75" w:rsidRDefault="004954E0" w:rsidP="00DF61B6">
            <w:pPr>
              <w:jc w:val="center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32D7">
              <w:fldChar w:fldCharType="separate"/>
            </w:r>
            <w:r>
              <w:fldChar w:fldCharType="end"/>
            </w:r>
            <w:bookmarkEnd w:id="98"/>
          </w:p>
        </w:tc>
      </w:tr>
      <w:tr w:rsidR="00E10A75" w14:paraId="6C32374D" w14:textId="77777777" w:rsidTr="00096E7D">
        <w:trPr>
          <w:cantSplit/>
        </w:trPr>
        <w:tc>
          <w:tcPr>
            <w:tcW w:w="1312" w:type="pct"/>
            <w:gridSpan w:val="2"/>
            <w:vMerge w:val="restart"/>
            <w:vAlign w:val="center"/>
          </w:tcPr>
          <w:p w14:paraId="4E85BA84" w14:textId="77777777" w:rsidR="00E10A75" w:rsidRDefault="00E10A75" w:rsidP="001F5825">
            <w:pPr>
              <w:jc w:val="center"/>
            </w:pPr>
            <w:r>
              <w:t>Allergies or Intolerances</w:t>
            </w:r>
          </w:p>
        </w:tc>
        <w:tc>
          <w:tcPr>
            <w:tcW w:w="1413" w:type="pct"/>
            <w:gridSpan w:val="4"/>
          </w:tcPr>
          <w:p w14:paraId="7B512E2B" w14:textId="77777777" w:rsidR="00E10A75" w:rsidRDefault="00E10A75" w:rsidP="00DF61B6">
            <w:pPr>
              <w:jc w:val="center"/>
            </w:pPr>
            <w:r>
              <w:t>Medicines</w:t>
            </w:r>
          </w:p>
        </w:tc>
        <w:tc>
          <w:tcPr>
            <w:tcW w:w="1154" w:type="pct"/>
            <w:gridSpan w:val="3"/>
          </w:tcPr>
          <w:p w14:paraId="74652E1D" w14:textId="77777777" w:rsidR="00E10A75" w:rsidRDefault="00E10A75" w:rsidP="00DF61B6">
            <w:pPr>
              <w:jc w:val="center"/>
            </w:pPr>
            <w:r>
              <w:t>Food</w:t>
            </w:r>
          </w:p>
        </w:tc>
        <w:tc>
          <w:tcPr>
            <w:tcW w:w="1121" w:type="pct"/>
            <w:gridSpan w:val="6"/>
          </w:tcPr>
          <w:p w14:paraId="68A71089" w14:textId="77777777" w:rsidR="00E10A75" w:rsidRDefault="00E10A75" w:rsidP="00DF61B6">
            <w:pPr>
              <w:jc w:val="center"/>
            </w:pPr>
            <w:r>
              <w:t>Other</w:t>
            </w:r>
          </w:p>
        </w:tc>
      </w:tr>
      <w:tr w:rsidR="00E10A75" w14:paraId="327F5AF5" w14:textId="77777777" w:rsidTr="00096E7D">
        <w:trPr>
          <w:cantSplit/>
        </w:trPr>
        <w:tc>
          <w:tcPr>
            <w:tcW w:w="1312" w:type="pct"/>
            <w:gridSpan w:val="2"/>
            <w:vMerge/>
            <w:vAlign w:val="center"/>
          </w:tcPr>
          <w:p w14:paraId="5D807583" w14:textId="77777777" w:rsidR="00E10A75" w:rsidRDefault="00E10A75" w:rsidP="001F5825">
            <w:pPr>
              <w:jc w:val="center"/>
            </w:pPr>
          </w:p>
        </w:tc>
        <w:bookmarkStart w:id="99" w:name="Text48"/>
        <w:tc>
          <w:tcPr>
            <w:tcW w:w="1413" w:type="pct"/>
            <w:gridSpan w:val="4"/>
          </w:tcPr>
          <w:p w14:paraId="24291C33" w14:textId="77777777" w:rsidR="00096E7D" w:rsidRDefault="00096E7D" w:rsidP="00096E7D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99"/>
          </w:p>
          <w:p w14:paraId="582BA2CC" w14:textId="77777777" w:rsidR="00E10A75" w:rsidRDefault="00E10A75" w:rsidP="00096E7D"/>
        </w:tc>
        <w:bookmarkStart w:id="100" w:name="Text49"/>
        <w:tc>
          <w:tcPr>
            <w:tcW w:w="1154" w:type="pct"/>
            <w:gridSpan w:val="3"/>
          </w:tcPr>
          <w:p w14:paraId="1D1156E2" w14:textId="77777777" w:rsidR="00E10A75" w:rsidRDefault="00096E7D" w:rsidP="00096E7D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bookmarkStart w:id="101" w:name="Text50"/>
        <w:tc>
          <w:tcPr>
            <w:tcW w:w="1121" w:type="pct"/>
            <w:gridSpan w:val="6"/>
          </w:tcPr>
          <w:p w14:paraId="3D3EEFB9" w14:textId="77777777" w:rsidR="00E10A75" w:rsidRDefault="00096E7D" w:rsidP="00096E7D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</w:tbl>
    <w:p w14:paraId="5AD13F2C" w14:textId="77777777" w:rsidR="009328DC" w:rsidRDefault="009328DC"/>
    <w:p w14:paraId="2871507B" w14:textId="77777777" w:rsidR="00096E7D" w:rsidRDefault="00096E7D"/>
    <w:p w14:paraId="1E293BD4" w14:textId="77777777" w:rsidR="009328DC" w:rsidRDefault="009328D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E10A75" w:rsidRPr="00B41080" w14:paraId="39478FF6" w14:textId="77777777" w:rsidTr="00D00996">
        <w:tc>
          <w:tcPr>
            <w:tcW w:w="5000" w:type="pct"/>
            <w:shd w:val="clear" w:color="auto" w:fill="00B0F0"/>
          </w:tcPr>
          <w:p w14:paraId="2EE8EFE2" w14:textId="77777777" w:rsidR="00E10A75" w:rsidRPr="00B41080" w:rsidRDefault="00E10A75">
            <w:pPr>
              <w:rPr>
                <w:b/>
              </w:rPr>
            </w:pPr>
            <w:r w:rsidRPr="00B41080">
              <w:rPr>
                <w:b/>
              </w:rPr>
              <w:t>Relevant Treatments</w:t>
            </w:r>
            <w:r>
              <w:rPr>
                <w:b/>
              </w:rPr>
              <w:t xml:space="preserve"> or Interventions</w:t>
            </w:r>
            <w:r w:rsidRPr="00B41080">
              <w:rPr>
                <w:rStyle w:val="CommentReference"/>
                <w:b/>
              </w:rPr>
              <w:t xml:space="preserve"> </w:t>
            </w:r>
            <w:r>
              <w:rPr>
                <w:rStyle w:val="CommentReference"/>
                <w:b/>
              </w:rPr>
              <w:t>(</w:t>
            </w:r>
            <w:r w:rsidRPr="00CE2A1E">
              <w:rPr>
                <w:rStyle w:val="CommentReference"/>
                <w:b/>
                <w:sz w:val="20"/>
                <w:szCs w:val="20"/>
              </w:rPr>
              <w:t>e.g. surgery</w:t>
            </w:r>
            <w:r w:rsidR="003D1F45">
              <w:rPr>
                <w:rStyle w:val="CommentReference"/>
                <w:b/>
                <w:sz w:val="20"/>
                <w:szCs w:val="20"/>
              </w:rPr>
              <w:t>, r</w:t>
            </w:r>
            <w:r w:rsidRPr="00CE2A1E">
              <w:rPr>
                <w:rStyle w:val="CommentReference"/>
                <w:b/>
                <w:sz w:val="20"/>
                <w:szCs w:val="20"/>
              </w:rPr>
              <w:t>adiotherapy, systemic anti-cancer therapy, NIV, PEG</w:t>
            </w:r>
            <w:r w:rsidR="003D1F45">
              <w:rPr>
                <w:rStyle w:val="CommentReference"/>
                <w:b/>
                <w:sz w:val="20"/>
                <w:szCs w:val="20"/>
              </w:rPr>
              <w:t>,</w:t>
            </w:r>
            <w:r w:rsidRPr="00CE2A1E">
              <w:rPr>
                <w:rStyle w:val="CommentReference"/>
                <w:b/>
                <w:sz w:val="20"/>
                <w:szCs w:val="20"/>
              </w:rPr>
              <w:t xml:space="preserve"> etc)</w:t>
            </w:r>
          </w:p>
        </w:tc>
      </w:tr>
      <w:bookmarkStart w:id="102" w:name="Text51"/>
      <w:tr w:rsidR="00E10A75" w:rsidRPr="00B41080" w14:paraId="2E5DB973" w14:textId="77777777" w:rsidTr="00E10A75">
        <w:tc>
          <w:tcPr>
            <w:tcW w:w="5000" w:type="pct"/>
            <w:shd w:val="clear" w:color="auto" w:fill="FFFFFF" w:themeFill="background1"/>
          </w:tcPr>
          <w:p w14:paraId="096AA890" w14:textId="77777777" w:rsidR="00E10A75" w:rsidRDefault="00096E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21E85">
              <w:rPr>
                <w:b/>
                <w:noProof/>
              </w:rPr>
              <w:t> </w:t>
            </w:r>
            <w:r w:rsidR="00321E85">
              <w:rPr>
                <w:b/>
                <w:noProof/>
              </w:rPr>
              <w:t> </w:t>
            </w:r>
            <w:r w:rsidR="00321E85">
              <w:rPr>
                <w:b/>
                <w:noProof/>
              </w:rPr>
              <w:t> </w:t>
            </w:r>
            <w:r w:rsidR="00321E85">
              <w:rPr>
                <w:b/>
                <w:noProof/>
              </w:rPr>
              <w:t> </w:t>
            </w:r>
            <w:r w:rsidR="00321E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2"/>
          </w:p>
          <w:p w14:paraId="5BD147C5" w14:textId="77777777" w:rsidR="00E10A75" w:rsidRDefault="00E10A75">
            <w:pPr>
              <w:rPr>
                <w:b/>
              </w:rPr>
            </w:pPr>
          </w:p>
          <w:p w14:paraId="06BB37E5" w14:textId="77777777" w:rsidR="00E10A75" w:rsidRDefault="00E10A75">
            <w:pPr>
              <w:rPr>
                <w:b/>
              </w:rPr>
            </w:pPr>
          </w:p>
          <w:p w14:paraId="575C122C" w14:textId="77777777" w:rsidR="00E10A75" w:rsidRDefault="00E10A75">
            <w:pPr>
              <w:rPr>
                <w:b/>
              </w:rPr>
            </w:pPr>
          </w:p>
          <w:p w14:paraId="023214DB" w14:textId="77777777" w:rsidR="00E10A75" w:rsidRDefault="00E10A75">
            <w:pPr>
              <w:rPr>
                <w:b/>
              </w:rPr>
            </w:pPr>
          </w:p>
          <w:p w14:paraId="5656B421" w14:textId="77777777" w:rsidR="007D419B" w:rsidRDefault="007D419B">
            <w:pPr>
              <w:rPr>
                <w:b/>
              </w:rPr>
            </w:pPr>
          </w:p>
          <w:p w14:paraId="57493406" w14:textId="77777777" w:rsidR="00E10A75" w:rsidRPr="00B41080" w:rsidRDefault="00E10A75">
            <w:pPr>
              <w:rPr>
                <w:b/>
              </w:rPr>
            </w:pPr>
          </w:p>
        </w:tc>
      </w:tr>
      <w:tr w:rsidR="00D83F73" w:rsidRPr="00B41080" w14:paraId="0AD75288" w14:textId="77777777" w:rsidTr="00D00996">
        <w:tc>
          <w:tcPr>
            <w:tcW w:w="5000" w:type="pct"/>
            <w:shd w:val="clear" w:color="auto" w:fill="00B0F0"/>
          </w:tcPr>
          <w:p w14:paraId="5CA04080" w14:textId="77777777" w:rsidR="00D83F73" w:rsidRPr="00B41080" w:rsidRDefault="00D83F73">
            <w:pPr>
              <w:rPr>
                <w:b/>
              </w:rPr>
            </w:pPr>
            <w:r w:rsidRPr="00B41080">
              <w:rPr>
                <w:b/>
              </w:rPr>
              <w:t xml:space="preserve">Current Clinical </w:t>
            </w:r>
            <w:r w:rsidR="003D1F45">
              <w:rPr>
                <w:b/>
              </w:rPr>
              <w:t>I</w:t>
            </w:r>
            <w:r w:rsidRPr="00B41080">
              <w:rPr>
                <w:b/>
              </w:rPr>
              <w:t>ssues</w:t>
            </w:r>
          </w:p>
        </w:tc>
      </w:tr>
      <w:bookmarkStart w:id="103" w:name="Text52"/>
      <w:tr w:rsidR="00D83F73" w14:paraId="35A617BB" w14:textId="77777777" w:rsidTr="00B41080">
        <w:trPr>
          <w:trHeight w:val="547"/>
        </w:trPr>
        <w:tc>
          <w:tcPr>
            <w:tcW w:w="5000" w:type="pct"/>
          </w:tcPr>
          <w:p w14:paraId="0185F1B1" w14:textId="77777777" w:rsidR="00D83F73" w:rsidRDefault="00096E7D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03"/>
          </w:p>
          <w:p w14:paraId="0A95D551" w14:textId="77777777" w:rsidR="00D83F73" w:rsidRDefault="00D83F73"/>
          <w:p w14:paraId="312538E1" w14:textId="77777777" w:rsidR="00D83F73" w:rsidRDefault="00D83F73"/>
          <w:p w14:paraId="7C03D468" w14:textId="77777777" w:rsidR="00D83F73" w:rsidRDefault="00D83F73"/>
          <w:p w14:paraId="39F898F9" w14:textId="77777777" w:rsidR="00D83F73" w:rsidRDefault="00D83F73"/>
          <w:p w14:paraId="11115C01" w14:textId="77777777" w:rsidR="007D419B" w:rsidRDefault="007D419B"/>
          <w:p w14:paraId="62035A25" w14:textId="77777777" w:rsidR="007D419B" w:rsidRDefault="007D419B"/>
        </w:tc>
      </w:tr>
      <w:tr w:rsidR="00D83F73" w:rsidRPr="00B41080" w14:paraId="70CB77BF" w14:textId="77777777" w:rsidTr="00D00996">
        <w:tc>
          <w:tcPr>
            <w:tcW w:w="5000" w:type="pct"/>
            <w:shd w:val="clear" w:color="auto" w:fill="00B0F0"/>
          </w:tcPr>
          <w:p w14:paraId="3FE9360D" w14:textId="77777777" w:rsidR="00D83F73" w:rsidRPr="00B41080" w:rsidRDefault="00D83F73">
            <w:pPr>
              <w:rPr>
                <w:b/>
              </w:rPr>
            </w:pPr>
            <w:r w:rsidRPr="00B41080">
              <w:rPr>
                <w:b/>
              </w:rPr>
              <w:t xml:space="preserve">Current </w:t>
            </w:r>
            <w:r w:rsidR="003D1F45">
              <w:rPr>
                <w:b/>
              </w:rPr>
              <w:t>F</w:t>
            </w:r>
            <w:r w:rsidRPr="00B41080">
              <w:rPr>
                <w:b/>
              </w:rPr>
              <w:t>amily/</w:t>
            </w:r>
            <w:r w:rsidR="003D1F45">
              <w:rPr>
                <w:b/>
              </w:rPr>
              <w:t>S</w:t>
            </w:r>
            <w:r w:rsidRPr="00B41080">
              <w:rPr>
                <w:b/>
              </w:rPr>
              <w:t xml:space="preserve">ocial </w:t>
            </w:r>
            <w:r w:rsidR="003D1F45">
              <w:rPr>
                <w:b/>
              </w:rPr>
              <w:t>I</w:t>
            </w:r>
            <w:r w:rsidRPr="00B41080">
              <w:rPr>
                <w:b/>
              </w:rPr>
              <w:t xml:space="preserve">ssues </w:t>
            </w:r>
            <w:r w:rsidR="003D1F45">
              <w:rPr>
                <w:b/>
              </w:rPr>
              <w:t>R</w:t>
            </w:r>
            <w:r w:rsidRPr="00B41080">
              <w:rPr>
                <w:b/>
              </w:rPr>
              <w:t xml:space="preserve">elevant to this </w:t>
            </w:r>
            <w:r w:rsidR="003D1F45">
              <w:rPr>
                <w:b/>
              </w:rPr>
              <w:t>R</w:t>
            </w:r>
            <w:r w:rsidRPr="00B41080">
              <w:rPr>
                <w:b/>
              </w:rPr>
              <w:t xml:space="preserve">eferral </w:t>
            </w:r>
          </w:p>
        </w:tc>
      </w:tr>
      <w:bookmarkStart w:id="104" w:name="Text53"/>
      <w:tr w:rsidR="00D83F73" w14:paraId="31FCA596" w14:textId="77777777" w:rsidTr="00B41080">
        <w:trPr>
          <w:trHeight w:val="547"/>
        </w:trPr>
        <w:tc>
          <w:tcPr>
            <w:tcW w:w="5000" w:type="pct"/>
          </w:tcPr>
          <w:p w14:paraId="48BDD139" w14:textId="77777777" w:rsidR="00D83F73" w:rsidRDefault="00096E7D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04"/>
          </w:p>
          <w:p w14:paraId="351054D8" w14:textId="77777777" w:rsidR="00D83F73" w:rsidRDefault="00D83F73"/>
          <w:p w14:paraId="4E93B3D7" w14:textId="77777777" w:rsidR="00D83F73" w:rsidRDefault="00D83F73"/>
          <w:p w14:paraId="136722FD" w14:textId="77777777" w:rsidR="00D83F73" w:rsidRDefault="00D83F73"/>
          <w:p w14:paraId="76B5FC41" w14:textId="77777777" w:rsidR="00D83F73" w:rsidRDefault="00D83F73"/>
          <w:p w14:paraId="3E9B3A3B" w14:textId="77777777" w:rsidR="00D83F73" w:rsidRDefault="00D83F73"/>
          <w:p w14:paraId="6415C392" w14:textId="77777777" w:rsidR="00C45928" w:rsidRDefault="00C45928"/>
        </w:tc>
      </w:tr>
    </w:tbl>
    <w:p w14:paraId="44693466" w14:textId="77777777" w:rsidR="000776E6" w:rsidRDefault="000776E6" w:rsidP="000776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992"/>
        <w:gridCol w:w="1667"/>
        <w:gridCol w:w="1456"/>
        <w:gridCol w:w="1252"/>
        <w:gridCol w:w="1889"/>
        <w:gridCol w:w="1250"/>
      </w:tblGrid>
      <w:tr w:rsidR="000776E6" w:rsidRPr="00EB1AB4" w14:paraId="4DED4252" w14:textId="77777777" w:rsidTr="00D00996">
        <w:trPr>
          <w:cantSplit/>
          <w:trHeight w:val="389"/>
        </w:trPr>
        <w:tc>
          <w:tcPr>
            <w:tcW w:w="0" w:type="auto"/>
            <w:gridSpan w:val="7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FCC8" w14:textId="77777777" w:rsidR="000776E6" w:rsidRPr="00EB1AB4" w:rsidRDefault="007D419B" w:rsidP="000924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  <w:r w:rsidR="000776E6" w:rsidRPr="00EB1AB4">
              <w:rPr>
                <w:b/>
              </w:rPr>
              <w:t>Current Symptom</w:t>
            </w:r>
            <w:r w:rsidR="000776E6">
              <w:rPr>
                <w:b/>
              </w:rPr>
              <w:t>s</w:t>
            </w:r>
          </w:p>
        </w:tc>
      </w:tr>
      <w:tr w:rsidR="00096E7D" w:rsidRPr="00EB1AB4" w14:paraId="2AE0983B" w14:textId="77777777" w:rsidTr="00D00996">
        <w:trPr>
          <w:cantSplit/>
          <w:trHeight w:val="634"/>
        </w:trPr>
        <w:tc>
          <w:tcPr>
            <w:tcW w:w="195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3070" w14:textId="77777777" w:rsidR="00096E7D" w:rsidRPr="00A93FCF" w:rsidRDefault="00096E7D" w:rsidP="000924F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FAB3" w14:textId="77777777" w:rsidR="00096E7D" w:rsidRPr="00A93FCF" w:rsidRDefault="00096E7D" w:rsidP="000924F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93FCF">
              <w:rPr>
                <w:rFonts w:cs="Calibri"/>
                <w:b/>
                <w:sz w:val="20"/>
                <w:szCs w:val="20"/>
              </w:rPr>
              <w:t>None</w:t>
            </w:r>
          </w:p>
        </w:tc>
        <w:tc>
          <w:tcPr>
            <w:tcW w:w="0" w:type="auto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A7FD7" w14:textId="77777777" w:rsidR="00096E7D" w:rsidRPr="00A93FCF" w:rsidRDefault="00096E7D" w:rsidP="000924F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93FCF">
              <w:rPr>
                <w:rFonts w:cs="Calibri"/>
                <w:b/>
                <w:sz w:val="20"/>
                <w:szCs w:val="20"/>
              </w:rPr>
              <w:t>An Occasional Problem</w:t>
            </w:r>
          </w:p>
        </w:tc>
        <w:tc>
          <w:tcPr>
            <w:tcW w:w="0" w:type="auto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73AA3" w14:textId="77777777" w:rsidR="00096E7D" w:rsidRPr="00A93FCF" w:rsidRDefault="00096E7D" w:rsidP="000924F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93FCF">
              <w:rPr>
                <w:rFonts w:cs="Calibri"/>
                <w:b/>
                <w:sz w:val="20"/>
                <w:szCs w:val="20"/>
              </w:rPr>
              <w:t>Moderate Problem</w:t>
            </w:r>
          </w:p>
        </w:tc>
        <w:tc>
          <w:tcPr>
            <w:tcW w:w="0" w:type="auto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16FC1" w14:textId="77777777" w:rsidR="00096E7D" w:rsidRPr="00A93FCF" w:rsidRDefault="00096E7D" w:rsidP="000924F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93FCF">
              <w:rPr>
                <w:rFonts w:cs="Calibri"/>
                <w:b/>
                <w:sz w:val="20"/>
                <w:szCs w:val="20"/>
              </w:rPr>
              <w:t>Severe Problem</w:t>
            </w:r>
          </w:p>
        </w:tc>
        <w:tc>
          <w:tcPr>
            <w:tcW w:w="0" w:type="auto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938B9" w14:textId="77777777" w:rsidR="00096E7D" w:rsidRPr="00A93FCF" w:rsidRDefault="00096E7D" w:rsidP="000924F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93FCF">
              <w:rPr>
                <w:rFonts w:cs="Calibri"/>
                <w:b/>
                <w:sz w:val="20"/>
                <w:szCs w:val="20"/>
              </w:rPr>
              <w:t>Very Severe</w:t>
            </w:r>
          </w:p>
          <w:p w14:paraId="5611E38D" w14:textId="77777777" w:rsidR="00096E7D" w:rsidRPr="00A93FCF" w:rsidRDefault="00096E7D" w:rsidP="000924F8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93FCF">
              <w:rPr>
                <w:rFonts w:cs="Calibri"/>
                <w:i/>
                <w:sz w:val="20"/>
                <w:szCs w:val="20"/>
              </w:rPr>
              <w:t>(Can’t Think Of Other Matters)</w:t>
            </w:r>
          </w:p>
        </w:tc>
        <w:tc>
          <w:tcPr>
            <w:tcW w:w="0" w:type="auto"/>
            <w:shd w:val="clear" w:color="auto" w:fill="00B0F0"/>
          </w:tcPr>
          <w:p w14:paraId="075389F8" w14:textId="77777777" w:rsidR="00096E7D" w:rsidRPr="00A93FCF" w:rsidRDefault="00096E7D" w:rsidP="000924F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93FCF">
              <w:rPr>
                <w:rFonts w:cs="Calibri"/>
                <w:b/>
                <w:sz w:val="20"/>
                <w:szCs w:val="20"/>
              </w:rPr>
              <w:t>Cannot Be Assessed</w:t>
            </w:r>
          </w:p>
        </w:tc>
      </w:tr>
      <w:tr w:rsidR="00096E7D" w14:paraId="7F2A5224" w14:textId="77777777" w:rsidTr="00720695">
        <w:trPr>
          <w:cantSplit/>
          <w:trHeight w:val="522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CDE90" w14:textId="77777777" w:rsidR="00096E7D" w:rsidRPr="00A93FCF" w:rsidRDefault="00096E7D" w:rsidP="00A93FC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93FCF">
              <w:rPr>
                <w:rFonts w:cs="Calibri"/>
                <w:b/>
                <w:sz w:val="20"/>
                <w:szCs w:val="20"/>
              </w:rPr>
              <w:t>Pain</w:t>
            </w:r>
          </w:p>
        </w:tc>
        <w:bookmarkStart w:id="105" w:name="Check50"/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2E699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53C78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DACF9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19D15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F330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51559FE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</w:tr>
      <w:tr w:rsidR="00096E7D" w14:paraId="3DABED41" w14:textId="77777777" w:rsidTr="00720695">
        <w:trPr>
          <w:cantSplit/>
          <w:trHeight w:val="50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E2C5C" w14:textId="77777777" w:rsidR="00096E7D" w:rsidRPr="00A93FCF" w:rsidRDefault="00096E7D" w:rsidP="00A93FC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93FCF">
              <w:rPr>
                <w:rFonts w:cs="Calibri"/>
                <w:b/>
                <w:sz w:val="20"/>
                <w:szCs w:val="20"/>
              </w:rPr>
              <w:t>Nausea/Vomiting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893DF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B2AB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3040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3D0E8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21CF6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3CDEA8C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</w:tr>
      <w:tr w:rsidR="00096E7D" w14:paraId="3159DB84" w14:textId="77777777" w:rsidTr="00720695">
        <w:trPr>
          <w:cantSplit/>
          <w:trHeight w:val="50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99BC7" w14:textId="77777777" w:rsidR="00096E7D" w:rsidRPr="00A93FCF" w:rsidRDefault="00096E7D" w:rsidP="00A93FC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93FCF">
              <w:rPr>
                <w:rFonts w:cs="Calibri"/>
                <w:b/>
                <w:sz w:val="20"/>
                <w:szCs w:val="20"/>
              </w:rPr>
              <w:t>Dyspnoea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9C781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9222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D5FA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B76E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7C81C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984A926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</w:tr>
      <w:tr w:rsidR="00096E7D" w14:paraId="32299D4C" w14:textId="77777777" w:rsidTr="00720695">
        <w:trPr>
          <w:cantSplit/>
          <w:trHeight w:val="664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72015" w14:textId="77777777" w:rsidR="00096E7D" w:rsidRPr="00A93FCF" w:rsidRDefault="00096E7D" w:rsidP="00A93F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93FCF">
              <w:rPr>
                <w:rFonts w:cs="Calibri"/>
                <w:b/>
                <w:sz w:val="20"/>
                <w:szCs w:val="20"/>
              </w:rPr>
              <w:t>Bowel Disturbance</w:t>
            </w:r>
          </w:p>
          <w:p w14:paraId="46A6AA42" w14:textId="77777777" w:rsidR="00096E7D" w:rsidRPr="00A93FCF" w:rsidRDefault="00096E7D" w:rsidP="00A93FCF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93FCF">
              <w:rPr>
                <w:rFonts w:cs="Calibri"/>
                <w:i/>
                <w:sz w:val="20"/>
                <w:szCs w:val="20"/>
              </w:rPr>
              <w:t>(please describe below</w:t>
            </w:r>
            <w:r w:rsidR="00A93FCF" w:rsidRPr="00A93FCF">
              <w:rPr>
                <w:rFonts w:cs="Calibri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7DA6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6EA59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3625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03CD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D1EC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71F2DB6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</w:tr>
      <w:tr w:rsidR="00096E7D" w14:paraId="4E7BA20F" w14:textId="77777777" w:rsidTr="00720695">
        <w:trPr>
          <w:cantSplit/>
          <w:trHeight w:val="50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441F5" w14:textId="77777777" w:rsidR="00096E7D" w:rsidRPr="00A93FCF" w:rsidRDefault="00096E7D" w:rsidP="00A93FC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93FCF">
              <w:rPr>
                <w:rFonts w:cs="Calibri"/>
                <w:b/>
                <w:sz w:val="20"/>
                <w:szCs w:val="20"/>
              </w:rPr>
              <w:t>Confusion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0335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EF2BB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B324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F69A8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53C5A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8793F3C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</w:tr>
      <w:tr w:rsidR="00096E7D" w14:paraId="670059AC" w14:textId="77777777" w:rsidTr="00720695">
        <w:trPr>
          <w:cantSplit/>
          <w:trHeight w:val="50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4FB4D" w14:textId="77777777" w:rsidR="00096E7D" w:rsidRPr="00A93FCF" w:rsidRDefault="00096E7D" w:rsidP="00A93FC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93FCF">
              <w:rPr>
                <w:rFonts w:cs="Calibri"/>
                <w:b/>
                <w:sz w:val="20"/>
                <w:szCs w:val="20"/>
              </w:rPr>
              <w:t>Patient Distress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C1B7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9765A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31AF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5025B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83998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3066292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</w:tr>
      <w:tr w:rsidR="00096E7D" w14:paraId="589CC131" w14:textId="77777777" w:rsidTr="00720695">
        <w:trPr>
          <w:cantSplit/>
          <w:trHeight w:val="50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0523" w14:textId="77777777" w:rsidR="00096E7D" w:rsidRPr="00A93FCF" w:rsidRDefault="00096E7D" w:rsidP="00A93FC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93FCF">
              <w:rPr>
                <w:rFonts w:cs="Calibri"/>
                <w:b/>
                <w:sz w:val="20"/>
                <w:szCs w:val="20"/>
              </w:rPr>
              <w:t>Family Distress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C789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5B8F8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5F902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7F64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A0BFA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2DA37D6" w14:textId="77777777" w:rsidR="00096E7D" w:rsidRPr="00A93FCF" w:rsidRDefault="00A93FCF" w:rsidP="00A93FCF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CF">
              <w:rPr>
                <w:rFonts w:cs="Calibri"/>
                <w:color w:val="1F497D"/>
                <w:sz w:val="20"/>
                <w:szCs w:val="20"/>
              </w:rPr>
              <w:instrText xml:space="preserve"> FORMCHECKBOX </w:instrText>
            </w:r>
            <w:r w:rsidR="007032D7">
              <w:rPr>
                <w:rFonts w:cs="Calibri"/>
                <w:color w:val="1F497D"/>
                <w:sz w:val="20"/>
                <w:szCs w:val="20"/>
              </w:rPr>
            </w:r>
            <w:r w:rsidR="007032D7"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</w:p>
        </w:tc>
      </w:tr>
      <w:tr w:rsidR="00096E7D" w14:paraId="4070CF55" w14:textId="77777777" w:rsidTr="00720695">
        <w:trPr>
          <w:cantSplit/>
          <w:trHeight w:val="50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5456" w14:textId="77777777" w:rsidR="00096E7D" w:rsidRPr="00A93FCF" w:rsidRDefault="00096E7D" w:rsidP="000924F8">
            <w:pPr>
              <w:rPr>
                <w:rFonts w:cs="Calibri"/>
                <w:b/>
                <w:sz w:val="20"/>
                <w:szCs w:val="20"/>
              </w:rPr>
            </w:pPr>
            <w:r w:rsidRPr="00A93FCF">
              <w:rPr>
                <w:rFonts w:cs="Calibri"/>
                <w:b/>
                <w:sz w:val="20"/>
                <w:szCs w:val="20"/>
              </w:rPr>
              <w:t>Other symptom information</w:t>
            </w:r>
          </w:p>
        </w:tc>
        <w:bookmarkStart w:id="106" w:name="Text54"/>
        <w:tc>
          <w:tcPr>
            <w:tcW w:w="873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316C" w14:textId="77777777" w:rsidR="00096E7D" w:rsidRPr="00A93FCF" w:rsidRDefault="00A93FCF" w:rsidP="000924F8">
            <w:pPr>
              <w:rPr>
                <w:rFonts w:cs="Calibri"/>
                <w:color w:val="1F497D"/>
                <w:sz w:val="20"/>
                <w:szCs w:val="20"/>
              </w:rPr>
            </w:pPr>
            <w:r>
              <w:rPr>
                <w:rFonts w:cs="Calibri"/>
                <w:color w:val="1F497D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1F497D"/>
                <w:sz w:val="20"/>
                <w:szCs w:val="20"/>
              </w:rPr>
            </w:r>
            <w:r>
              <w:rPr>
                <w:rFonts w:cs="Calibri"/>
                <w:color w:val="1F497D"/>
                <w:sz w:val="20"/>
                <w:szCs w:val="20"/>
              </w:rPr>
              <w:fldChar w:fldCharType="separate"/>
            </w:r>
            <w:r w:rsidR="00321E85">
              <w:rPr>
                <w:rFonts w:cs="Calibri"/>
                <w:noProof/>
                <w:color w:val="1F497D"/>
                <w:sz w:val="20"/>
                <w:szCs w:val="20"/>
              </w:rPr>
              <w:t> </w:t>
            </w:r>
            <w:r w:rsidR="00321E85">
              <w:rPr>
                <w:rFonts w:cs="Calibri"/>
                <w:noProof/>
                <w:color w:val="1F497D"/>
                <w:sz w:val="20"/>
                <w:szCs w:val="20"/>
              </w:rPr>
              <w:t> </w:t>
            </w:r>
            <w:r w:rsidR="00321E85">
              <w:rPr>
                <w:rFonts w:cs="Calibri"/>
                <w:noProof/>
                <w:color w:val="1F497D"/>
                <w:sz w:val="20"/>
                <w:szCs w:val="20"/>
              </w:rPr>
              <w:t> </w:t>
            </w:r>
            <w:r w:rsidR="00321E85">
              <w:rPr>
                <w:rFonts w:cs="Calibri"/>
                <w:noProof/>
                <w:color w:val="1F497D"/>
                <w:sz w:val="20"/>
                <w:szCs w:val="20"/>
              </w:rPr>
              <w:t> </w:t>
            </w:r>
            <w:r w:rsidR="00321E85">
              <w:rPr>
                <w:rFonts w:cs="Calibri"/>
                <w:noProof/>
                <w:color w:val="1F497D"/>
                <w:sz w:val="20"/>
                <w:szCs w:val="20"/>
              </w:rPr>
              <w:t> </w:t>
            </w:r>
            <w:r>
              <w:rPr>
                <w:rFonts w:cs="Calibri"/>
                <w:color w:val="1F497D"/>
                <w:sz w:val="20"/>
                <w:szCs w:val="20"/>
              </w:rPr>
              <w:fldChar w:fldCharType="end"/>
            </w:r>
            <w:bookmarkEnd w:id="106"/>
          </w:p>
        </w:tc>
      </w:tr>
    </w:tbl>
    <w:p w14:paraId="42CEB437" w14:textId="77777777" w:rsidR="000776E6" w:rsidRDefault="000776E6" w:rsidP="000776E6"/>
    <w:p w14:paraId="0EE46EA3" w14:textId="77777777" w:rsidR="005C7293" w:rsidRDefault="005C7293" w:rsidP="000776E6"/>
    <w:p w14:paraId="6C750FB8" w14:textId="77777777" w:rsidR="007D419B" w:rsidRDefault="007D419B" w:rsidP="000776E6"/>
    <w:p w14:paraId="61E90200" w14:textId="77777777" w:rsidR="000776E6" w:rsidRDefault="000776E6" w:rsidP="000776E6"/>
    <w:p w14:paraId="42FE9317" w14:textId="77777777" w:rsidR="00321E85" w:rsidRDefault="00321E85" w:rsidP="000776E6"/>
    <w:p w14:paraId="3B5DB212" w14:textId="77777777" w:rsidR="00321E85" w:rsidRDefault="00321E85" w:rsidP="000776E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0"/>
        <w:gridCol w:w="1723"/>
        <w:gridCol w:w="1719"/>
        <w:gridCol w:w="1771"/>
        <w:gridCol w:w="1771"/>
        <w:gridCol w:w="1732"/>
      </w:tblGrid>
      <w:tr w:rsidR="000776E6" w:rsidRPr="00E019A7" w14:paraId="55DFF4C5" w14:textId="77777777" w:rsidTr="00D00996">
        <w:trPr>
          <w:cantSplit/>
        </w:trPr>
        <w:tc>
          <w:tcPr>
            <w:tcW w:w="5000" w:type="pct"/>
            <w:gridSpan w:val="6"/>
            <w:shd w:val="clear" w:color="auto" w:fill="00B0F0"/>
          </w:tcPr>
          <w:p w14:paraId="148538C7" w14:textId="77777777" w:rsidR="000776E6" w:rsidRPr="00E019A7" w:rsidRDefault="007D419B" w:rsidP="000924F8">
            <w:pPr>
              <w:rPr>
                <w:b/>
              </w:rPr>
            </w:pPr>
            <w:r>
              <w:rPr>
                <w:b/>
              </w:rPr>
              <w:t>7.</w:t>
            </w:r>
            <w:r w:rsidR="000776E6" w:rsidRPr="00E019A7">
              <w:rPr>
                <w:b/>
              </w:rPr>
              <w:t xml:space="preserve">Current </w:t>
            </w:r>
            <w:r w:rsidR="003D1F45">
              <w:rPr>
                <w:b/>
              </w:rPr>
              <w:t>M</w:t>
            </w:r>
            <w:r w:rsidR="000776E6" w:rsidRPr="00E019A7">
              <w:rPr>
                <w:b/>
              </w:rPr>
              <w:t>edication</w:t>
            </w:r>
          </w:p>
        </w:tc>
      </w:tr>
      <w:tr w:rsidR="000776E6" w:rsidRPr="00DF61B6" w14:paraId="7ED80940" w14:textId="77777777" w:rsidTr="00720695">
        <w:trPr>
          <w:cantSplit/>
        </w:trPr>
        <w:tc>
          <w:tcPr>
            <w:tcW w:w="832" w:type="pct"/>
          </w:tcPr>
          <w:p w14:paraId="0BBE188A" w14:textId="77777777" w:rsidR="000776E6" w:rsidRPr="00DF61B6" w:rsidRDefault="000776E6" w:rsidP="00DF61B6">
            <w:pPr>
              <w:jc w:val="center"/>
              <w:rPr>
                <w:b/>
              </w:rPr>
            </w:pPr>
            <w:r w:rsidRPr="00DF61B6">
              <w:rPr>
                <w:b/>
              </w:rPr>
              <w:t>Medicine</w:t>
            </w:r>
          </w:p>
        </w:tc>
        <w:tc>
          <w:tcPr>
            <w:tcW w:w="824" w:type="pct"/>
          </w:tcPr>
          <w:p w14:paraId="16C019FC" w14:textId="77777777" w:rsidR="000776E6" w:rsidRPr="00DF61B6" w:rsidRDefault="000776E6" w:rsidP="00DF61B6">
            <w:pPr>
              <w:jc w:val="center"/>
              <w:rPr>
                <w:b/>
              </w:rPr>
            </w:pPr>
            <w:r w:rsidRPr="00DF61B6">
              <w:rPr>
                <w:b/>
              </w:rPr>
              <w:t>Dose</w:t>
            </w:r>
          </w:p>
        </w:tc>
        <w:tc>
          <w:tcPr>
            <w:tcW w:w="822" w:type="pct"/>
          </w:tcPr>
          <w:p w14:paraId="62B1A6B2" w14:textId="77777777" w:rsidR="000776E6" w:rsidRPr="00DF61B6" w:rsidRDefault="00857989" w:rsidP="00DF61B6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857989">
              <w:rPr>
                <w:b/>
              </w:rPr>
              <w:t>requency/prn</w:t>
            </w:r>
          </w:p>
        </w:tc>
        <w:tc>
          <w:tcPr>
            <w:tcW w:w="847" w:type="pct"/>
          </w:tcPr>
          <w:p w14:paraId="5454E5D0" w14:textId="77777777" w:rsidR="000776E6" w:rsidRPr="00DF61B6" w:rsidRDefault="000776E6" w:rsidP="00DF61B6">
            <w:pPr>
              <w:jc w:val="center"/>
              <w:rPr>
                <w:b/>
              </w:rPr>
            </w:pPr>
            <w:r w:rsidRPr="00DF61B6">
              <w:rPr>
                <w:b/>
              </w:rPr>
              <w:t>Date Commenced</w:t>
            </w:r>
          </w:p>
        </w:tc>
        <w:tc>
          <w:tcPr>
            <w:tcW w:w="847" w:type="pct"/>
          </w:tcPr>
          <w:p w14:paraId="58012CA9" w14:textId="77777777" w:rsidR="000776E6" w:rsidRPr="00DF61B6" w:rsidRDefault="000776E6" w:rsidP="00DF61B6">
            <w:pPr>
              <w:jc w:val="center"/>
              <w:rPr>
                <w:b/>
              </w:rPr>
            </w:pPr>
            <w:r w:rsidRPr="00DF61B6">
              <w:rPr>
                <w:b/>
              </w:rPr>
              <w:t>Indication</w:t>
            </w:r>
          </w:p>
        </w:tc>
        <w:tc>
          <w:tcPr>
            <w:tcW w:w="828" w:type="pct"/>
          </w:tcPr>
          <w:p w14:paraId="401B2FE7" w14:textId="77777777" w:rsidR="00587317" w:rsidRDefault="000776E6" w:rsidP="00DF61B6">
            <w:pPr>
              <w:jc w:val="center"/>
              <w:rPr>
                <w:b/>
              </w:rPr>
            </w:pPr>
            <w:r w:rsidRPr="00DF61B6">
              <w:rPr>
                <w:b/>
              </w:rPr>
              <w:t>Response</w:t>
            </w:r>
          </w:p>
          <w:p w14:paraId="6E0988F5" w14:textId="77777777" w:rsidR="000776E6" w:rsidRPr="00DF61B6" w:rsidRDefault="003D1F45" w:rsidP="00DF61B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F61B6" w:rsidRPr="00DF61B6">
              <w:rPr>
                <w:b/>
              </w:rPr>
              <w:t>if relevant</w:t>
            </w:r>
            <w:r>
              <w:rPr>
                <w:b/>
              </w:rPr>
              <w:t>)</w:t>
            </w:r>
          </w:p>
        </w:tc>
      </w:tr>
      <w:bookmarkStart w:id="107" w:name="Text55"/>
      <w:tr w:rsidR="000776E6" w14:paraId="4EB43A43" w14:textId="77777777" w:rsidTr="00720695">
        <w:trPr>
          <w:cantSplit/>
          <w:trHeight w:val="278"/>
        </w:trPr>
        <w:tc>
          <w:tcPr>
            <w:tcW w:w="832" w:type="pct"/>
            <w:vAlign w:val="center"/>
          </w:tcPr>
          <w:p w14:paraId="40E7CBF8" w14:textId="77777777" w:rsidR="000776E6" w:rsidRDefault="00A93FCF" w:rsidP="009D1B8E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bookmarkStart w:id="108" w:name="Text56"/>
        <w:tc>
          <w:tcPr>
            <w:tcW w:w="824" w:type="pct"/>
            <w:vAlign w:val="center"/>
          </w:tcPr>
          <w:p w14:paraId="1788BC58" w14:textId="77777777" w:rsidR="000776E6" w:rsidRDefault="00A93FCF" w:rsidP="009D1B8E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bookmarkStart w:id="109" w:name="Text57"/>
        <w:tc>
          <w:tcPr>
            <w:tcW w:w="822" w:type="pct"/>
            <w:vAlign w:val="center"/>
          </w:tcPr>
          <w:p w14:paraId="73AE27E0" w14:textId="77777777" w:rsidR="000776E6" w:rsidRDefault="00A93FCF" w:rsidP="009D1B8E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847" w:type="pct"/>
            <w:vAlign w:val="center"/>
          </w:tcPr>
          <w:p w14:paraId="7B3CA725" w14:textId="77777777" w:rsidR="000776E6" w:rsidRDefault="00A93FCF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bookmarkStart w:id="110" w:name="Text58"/>
        <w:tc>
          <w:tcPr>
            <w:tcW w:w="847" w:type="pct"/>
            <w:vAlign w:val="center"/>
          </w:tcPr>
          <w:p w14:paraId="60E5307F" w14:textId="77777777" w:rsidR="000776E6" w:rsidRDefault="00A93FCF" w:rsidP="009D1B8E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bookmarkStart w:id="111" w:name="Text59"/>
        <w:tc>
          <w:tcPr>
            <w:tcW w:w="828" w:type="pct"/>
            <w:vAlign w:val="center"/>
          </w:tcPr>
          <w:p w14:paraId="5382744B" w14:textId="77777777" w:rsidR="000776E6" w:rsidRDefault="00A93FCF" w:rsidP="009D1B8E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bookmarkStart w:id="112" w:name="Text60"/>
      <w:tr w:rsidR="000776E6" w14:paraId="54D660FF" w14:textId="77777777" w:rsidTr="00720695">
        <w:trPr>
          <w:cantSplit/>
          <w:trHeight w:val="278"/>
        </w:trPr>
        <w:tc>
          <w:tcPr>
            <w:tcW w:w="832" w:type="pct"/>
            <w:vAlign w:val="center"/>
          </w:tcPr>
          <w:p w14:paraId="732BEE15" w14:textId="77777777" w:rsidR="000776E6" w:rsidRDefault="00A93FCF" w:rsidP="009D1B8E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bookmarkStart w:id="113" w:name="Text61"/>
        <w:tc>
          <w:tcPr>
            <w:tcW w:w="824" w:type="pct"/>
            <w:vAlign w:val="center"/>
          </w:tcPr>
          <w:p w14:paraId="7759A259" w14:textId="77777777" w:rsidR="000776E6" w:rsidRDefault="00A93FCF" w:rsidP="009D1B8E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bookmarkStart w:id="114" w:name="Text62"/>
        <w:tc>
          <w:tcPr>
            <w:tcW w:w="822" w:type="pct"/>
            <w:vAlign w:val="center"/>
          </w:tcPr>
          <w:p w14:paraId="44B620F3" w14:textId="77777777" w:rsidR="000776E6" w:rsidRDefault="00A93FCF" w:rsidP="009D1B8E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847" w:type="pct"/>
            <w:vAlign w:val="center"/>
          </w:tcPr>
          <w:p w14:paraId="1A1AE46B" w14:textId="77777777" w:rsidR="000776E6" w:rsidRDefault="00A93FCF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bookmarkStart w:id="115" w:name="Text63"/>
        <w:tc>
          <w:tcPr>
            <w:tcW w:w="847" w:type="pct"/>
            <w:vAlign w:val="center"/>
          </w:tcPr>
          <w:p w14:paraId="14B9A40E" w14:textId="77777777" w:rsidR="000776E6" w:rsidRDefault="00A93FCF" w:rsidP="009D1B8E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bookmarkStart w:id="116" w:name="Text64"/>
        <w:tc>
          <w:tcPr>
            <w:tcW w:w="828" w:type="pct"/>
            <w:vAlign w:val="center"/>
          </w:tcPr>
          <w:p w14:paraId="30D775FE" w14:textId="77777777" w:rsidR="000776E6" w:rsidRDefault="00A93FCF" w:rsidP="009D1B8E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bookmarkStart w:id="117" w:name="Text65"/>
      <w:tr w:rsidR="000776E6" w14:paraId="18D0B92B" w14:textId="77777777" w:rsidTr="00720695">
        <w:trPr>
          <w:cantSplit/>
          <w:trHeight w:val="278"/>
        </w:trPr>
        <w:tc>
          <w:tcPr>
            <w:tcW w:w="832" w:type="pct"/>
            <w:vAlign w:val="center"/>
          </w:tcPr>
          <w:p w14:paraId="3F53FAAB" w14:textId="77777777" w:rsidR="000776E6" w:rsidRDefault="00A93FCF" w:rsidP="009D1B8E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bookmarkStart w:id="118" w:name="Text67"/>
        <w:tc>
          <w:tcPr>
            <w:tcW w:w="824" w:type="pct"/>
            <w:vAlign w:val="center"/>
          </w:tcPr>
          <w:p w14:paraId="13C43868" w14:textId="77777777" w:rsidR="000776E6" w:rsidRDefault="00A93FCF" w:rsidP="009D1B8E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bookmarkStart w:id="119" w:name="Text68"/>
        <w:tc>
          <w:tcPr>
            <w:tcW w:w="822" w:type="pct"/>
            <w:vAlign w:val="center"/>
          </w:tcPr>
          <w:p w14:paraId="69B4AFCA" w14:textId="77777777" w:rsidR="000776E6" w:rsidRDefault="00A93FCF" w:rsidP="009D1B8E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847" w:type="pct"/>
            <w:vAlign w:val="center"/>
          </w:tcPr>
          <w:p w14:paraId="53C8D98F" w14:textId="77777777" w:rsidR="000776E6" w:rsidRDefault="00A93FCF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bookmarkStart w:id="120" w:name="Text69"/>
        <w:tc>
          <w:tcPr>
            <w:tcW w:w="847" w:type="pct"/>
            <w:vAlign w:val="center"/>
          </w:tcPr>
          <w:p w14:paraId="5B4F227B" w14:textId="77777777" w:rsidR="000776E6" w:rsidRDefault="00A93FCF" w:rsidP="009D1B8E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bookmarkStart w:id="121" w:name="Text70"/>
        <w:tc>
          <w:tcPr>
            <w:tcW w:w="828" w:type="pct"/>
            <w:vAlign w:val="center"/>
          </w:tcPr>
          <w:p w14:paraId="05EAB93B" w14:textId="77777777" w:rsidR="000776E6" w:rsidRDefault="00A93FCF" w:rsidP="009D1B8E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</w:tr>
      <w:bookmarkStart w:id="122" w:name="Text71"/>
      <w:tr w:rsidR="000776E6" w14:paraId="30460771" w14:textId="77777777" w:rsidTr="00720695">
        <w:trPr>
          <w:cantSplit/>
          <w:trHeight w:val="278"/>
        </w:trPr>
        <w:tc>
          <w:tcPr>
            <w:tcW w:w="832" w:type="pct"/>
            <w:vAlign w:val="center"/>
          </w:tcPr>
          <w:p w14:paraId="1A5C6AF5" w14:textId="77777777" w:rsidR="000776E6" w:rsidRDefault="00A93FCF" w:rsidP="009D1B8E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bookmarkStart w:id="123" w:name="Text72"/>
        <w:tc>
          <w:tcPr>
            <w:tcW w:w="824" w:type="pct"/>
            <w:vAlign w:val="center"/>
          </w:tcPr>
          <w:p w14:paraId="668005A7" w14:textId="77777777" w:rsidR="000776E6" w:rsidRDefault="00A93FCF" w:rsidP="009D1B8E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bookmarkStart w:id="124" w:name="Text73"/>
        <w:tc>
          <w:tcPr>
            <w:tcW w:w="822" w:type="pct"/>
            <w:vAlign w:val="center"/>
          </w:tcPr>
          <w:p w14:paraId="5865D0E7" w14:textId="77777777" w:rsidR="000776E6" w:rsidRDefault="00A93FCF" w:rsidP="009D1B8E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847" w:type="pct"/>
            <w:vAlign w:val="center"/>
          </w:tcPr>
          <w:p w14:paraId="550C03B6" w14:textId="77777777" w:rsidR="000776E6" w:rsidRDefault="00A93FCF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bookmarkStart w:id="125" w:name="Text74"/>
        <w:tc>
          <w:tcPr>
            <w:tcW w:w="847" w:type="pct"/>
            <w:vAlign w:val="center"/>
          </w:tcPr>
          <w:p w14:paraId="48F73622" w14:textId="77777777" w:rsidR="000776E6" w:rsidRDefault="00A93FCF" w:rsidP="009D1B8E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bookmarkStart w:id="126" w:name="Text75"/>
        <w:tc>
          <w:tcPr>
            <w:tcW w:w="828" w:type="pct"/>
            <w:vAlign w:val="center"/>
          </w:tcPr>
          <w:p w14:paraId="4EE48819" w14:textId="77777777" w:rsidR="000776E6" w:rsidRDefault="00A93FCF" w:rsidP="009D1B8E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</w:tr>
      <w:bookmarkStart w:id="127" w:name="Text76"/>
      <w:tr w:rsidR="000776E6" w14:paraId="2E4AD914" w14:textId="77777777" w:rsidTr="00720695">
        <w:trPr>
          <w:cantSplit/>
          <w:trHeight w:val="278"/>
        </w:trPr>
        <w:tc>
          <w:tcPr>
            <w:tcW w:w="832" w:type="pct"/>
            <w:vAlign w:val="center"/>
          </w:tcPr>
          <w:p w14:paraId="09984429" w14:textId="77777777" w:rsidR="000776E6" w:rsidRDefault="00A93FCF" w:rsidP="009D1B8E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bookmarkStart w:id="128" w:name="Text77"/>
        <w:tc>
          <w:tcPr>
            <w:tcW w:w="824" w:type="pct"/>
            <w:vAlign w:val="center"/>
          </w:tcPr>
          <w:p w14:paraId="317B7EA9" w14:textId="77777777" w:rsidR="000776E6" w:rsidRDefault="00A93FCF" w:rsidP="009D1B8E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bookmarkStart w:id="129" w:name="Text78"/>
        <w:tc>
          <w:tcPr>
            <w:tcW w:w="822" w:type="pct"/>
            <w:vAlign w:val="center"/>
          </w:tcPr>
          <w:p w14:paraId="69B6E1D9" w14:textId="77777777" w:rsidR="000776E6" w:rsidRDefault="00A93FCF" w:rsidP="009D1B8E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847" w:type="pct"/>
            <w:vAlign w:val="center"/>
          </w:tcPr>
          <w:p w14:paraId="28033479" w14:textId="77777777" w:rsidR="000776E6" w:rsidRDefault="00A93FCF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bookmarkStart w:id="130" w:name="Text79"/>
        <w:tc>
          <w:tcPr>
            <w:tcW w:w="847" w:type="pct"/>
            <w:vAlign w:val="center"/>
          </w:tcPr>
          <w:p w14:paraId="1E00DC5A" w14:textId="77777777" w:rsidR="000776E6" w:rsidRDefault="00A93FCF" w:rsidP="009D1B8E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bookmarkStart w:id="131" w:name="Text80"/>
        <w:tc>
          <w:tcPr>
            <w:tcW w:w="828" w:type="pct"/>
            <w:vAlign w:val="center"/>
          </w:tcPr>
          <w:p w14:paraId="22122CBB" w14:textId="77777777" w:rsidR="000776E6" w:rsidRDefault="00A93FCF" w:rsidP="009D1B8E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bookmarkStart w:id="132" w:name="Text81"/>
      <w:tr w:rsidR="000776E6" w14:paraId="4AB1FD6A" w14:textId="77777777" w:rsidTr="00720695">
        <w:trPr>
          <w:cantSplit/>
          <w:trHeight w:val="278"/>
        </w:trPr>
        <w:tc>
          <w:tcPr>
            <w:tcW w:w="832" w:type="pct"/>
            <w:vAlign w:val="center"/>
          </w:tcPr>
          <w:p w14:paraId="08769143" w14:textId="77777777" w:rsidR="000776E6" w:rsidRDefault="00A93FCF" w:rsidP="009D1B8E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bookmarkStart w:id="133" w:name="Text82"/>
        <w:tc>
          <w:tcPr>
            <w:tcW w:w="824" w:type="pct"/>
            <w:vAlign w:val="center"/>
          </w:tcPr>
          <w:p w14:paraId="47AF6545" w14:textId="77777777" w:rsidR="000776E6" w:rsidRDefault="00A93FCF" w:rsidP="009D1B8E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bookmarkStart w:id="134" w:name="Text83"/>
        <w:tc>
          <w:tcPr>
            <w:tcW w:w="822" w:type="pct"/>
            <w:vAlign w:val="center"/>
          </w:tcPr>
          <w:p w14:paraId="2ECCEF2B" w14:textId="77777777" w:rsidR="000776E6" w:rsidRDefault="00A93FCF" w:rsidP="009D1B8E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847" w:type="pct"/>
            <w:vAlign w:val="center"/>
          </w:tcPr>
          <w:p w14:paraId="07001C11" w14:textId="77777777" w:rsidR="000776E6" w:rsidRDefault="00A93FCF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bookmarkStart w:id="135" w:name="Text84"/>
        <w:tc>
          <w:tcPr>
            <w:tcW w:w="847" w:type="pct"/>
            <w:vAlign w:val="center"/>
          </w:tcPr>
          <w:p w14:paraId="2A416AAE" w14:textId="77777777" w:rsidR="000776E6" w:rsidRDefault="00A93FCF" w:rsidP="009D1B8E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bookmarkStart w:id="136" w:name="Text85"/>
        <w:tc>
          <w:tcPr>
            <w:tcW w:w="828" w:type="pct"/>
            <w:vAlign w:val="center"/>
          </w:tcPr>
          <w:p w14:paraId="2AA65906" w14:textId="77777777" w:rsidR="000776E6" w:rsidRDefault="00A93FCF" w:rsidP="009D1B8E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</w:tr>
      <w:bookmarkStart w:id="137" w:name="Text86"/>
      <w:tr w:rsidR="000776E6" w14:paraId="623EAB09" w14:textId="77777777" w:rsidTr="00720695">
        <w:trPr>
          <w:cantSplit/>
          <w:trHeight w:val="278"/>
        </w:trPr>
        <w:tc>
          <w:tcPr>
            <w:tcW w:w="832" w:type="pct"/>
            <w:vAlign w:val="center"/>
          </w:tcPr>
          <w:p w14:paraId="2953BB3A" w14:textId="77777777" w:rsidR="000776E6" w:rsidRDefault="00A93FCF" w:rsidP="009D1B8E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bookmarkStart w:id="138" w:name="Text87"/>
        <w:tc>
          <w:tcPr>
            <w:tcW w:w="824" w:type="pct"/>
            <w:vAlign w:val="center"/>
          </w:tcPr>
          <w:p w14:paraId="0C42733F" w14:textId="77777777" w:rsidR="000776E6" w:rsidRDefault="00A93FCF" w:rsidP="009D1B8E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bookmarkStart w:id="139" w:name="Text88"/>
        <w:tc>
          <w:tcPr>
            <w:tcW w:w="822" w:type="pct"/>
            <w:vAlign w:val="center"/>
          </w:tcPr>
          <w:p w14:paraId="6C4BDCD3" w14:textId="77777777" w:rsidR="000776E6" w:rsidRDefault="00A93FCF" w:rsidP="009D1B8E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847" w:type="pct"/>
            <w:vAlign w:val="center"/>
          </w:tcPr>
          <w:p w14:paraId="3563798C" w14:textId="77777777" w:rsidR="000776E6" w:rsidRDefault="00A93FCF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bookmarkStart w:id="140" w:name="Text89"/>
        <w:tc>
          <w:tcPr>
            <w:tcW w:w="847" w:type="pct"/>
            <w:vAlign w:val="center"/>
          </w:tcPr>
          <w:p w14:paraId="443AC31B" w14:textId="77777777" w:rsidR="000776E6" w:rsidRDefault="00A93FCF" w:rsidP="009D1B8E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bookmarkStart w:id="141" w:name="Text90"/>
        <w:tc>
          <w:tcPr>
            <w:tcW w:w="828" w:type="pct"/>
            <w:vAlign w:val="center"/>
          </w:tcPr>
          <w:p w14:paraId="1D5BB515" w14:textId="77777777" w:rsidR="000776E6" w:rsidRDefault="00A93FCF" w:rsidP="009D1B8E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</w:tr>
      <w:bookmarkStart w:id="142" w:name="Text91"/>
      <w:tr w:rsidR="000776E6" w14:paraId="5EF7CF3E" w14:textId="77777777" w:rsidTr="00720695">
        <w:trPr>
          <w:cantSplit/>
          <w:trHeight w:val="278"/>
        </w:trPr>
        <w:tc>
          <w:tcPr>
            <w:tcW w:w="832" w:type="pct"/>
            <w:vAlign w:val="center"/>
          </w:tcPr>
          <w:p w14:paraId="19347241" w14:textId="77777777" w:rsidR="000776E6" w:rsidRDefault="00A93FCF" w:rsidP="009D1B8E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bookmarkStart w:id="143" w:name="Text92"/>
        <w:tc>
          <w:tcPr>
            <w:tcW w:w="824" w:type="pct"/>
            <w:vAlign w:val="center"/>
          </w:tcPr>
          <w:p w14:paraId="0C0FF65E" w14:textId="77777777" w:rsidR="000776E6" w:rsidRDefault="00A93FCF" w:rsidP="009D1B8E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bookmarkStart w:id="144" w:name="Text93"/>
        <w:tc>
          <w:tcPr>
            <w:tcW w:w="822" w:type="pct"/>
            <w:vAlign w:val="center"/>
          </w:tcPr>
          <w:p w14:paraId="5B6B23F4" w14:textId="77777777" w:rsidR="000776E6" w:rsidRDefault="00A93FCF" w:rsidP="009D1B8E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847" w:type="pct"/>
            <w:vAlign w:val="center"/>
          </w:tcPr>
          <w:p w14:paraId="384F1D22" w14:textId="77777777" w:rsidR="000776E6" w:rsidRDefault="00A93FCF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bookmarkStart w:id="145" w:name="Text94"/>
        <w:tc>
          <w:tcPr>
            <w:tcW w:w="847" w:type="pct"/>
            <w:vAlign w:val="center"/>
          </w:tcPr>
          <w:p w14:paraId="4E1D84DB" w14:textId="77777777" w:rsidR="000776E6" w:rsidRDefault="00A93FCF" w:rsidP="009D1B8E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bookmarkStart w:id="146" w:name="Text95"/>
        <w:tc>
          <w:tcPr>
            <w:tcW w:w="828" w:type="pct"/>
            <w:vAlign w:val="center"/>
          </w:tcPr>
          <w:p w14:paraId="5D7EA7CA" w14:textId="77777777" w:rsidR="000776E6" w:rsidRDefault="00A93FCF" w:rsidP="009D1B8E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  <w:bookmarkStart w:id="147" w:name="Text96"/>
      <w:tr w:rsidR="000776E6" w14:paraId="5AD270B6" w14:textId="77777777" w:rsidTr="00720695">
        <w:trPr>
          <w:cantSplit/>
          <w:trHeight w:val="278"/>
        </w:trPr>
        <w:tc>
          <w:tcPr>
            <w:tcW w:w="832" w:type="pct"/>
            <w:vAlign w:val="center"/>
          </w:tcPr>
          <w:p w14:paraId="63D655B6" w14:textId="77777777" w:rsidR="000776E6" w:rsidRDefault="00A93FCF" w:rsidP="009D1B8E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bookmarkStart w:id="148" w:name="Text97"/>
        <w:tc>
          <w:tcPr>
            <w:tcW w:w="824" w:type="pct"/>
            <w:vAlign w:val="center"/>
          </w:tcPr>
          <w:p w14:paraId="30A31F4E" w14:textId="77777777" w:rsidR="000776E6" w:rsidRDefault="00A93FCF" w:rsidP="009D1B8E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bookmarkStart w:id="149" w:name="Text98"/>
        <w:tc>
          <w:tcPr>
            <w:tcW w:w="822" w:type="pct"/>
            <w:vAlign w:val="center"/>
          </w:tcPr>
          <w:p w14:paraId="7CF4B44C" w14:textId="77777777" w:rsidR="000776E6" w:rsidRDefault="00A93FCF" w:rsidP="009D1B8E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847" w:type="pct"/>
            <w:vAlign w:val="center"/>
          </w:tcPr>
          <w:p w14:paraId="52B5B3F4" w14:textId="77777777" w:rsidR="000776E6" w:rsidRDefault="00A93FCF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bookmarkStart w:id="150" w:name="Text99"/>
        <w:tc>
          <w:tcPr>
            <w:tcW w:w="847" w:type="pct"/>
            <w:vAlign w:val="center"/>
          </w:tcPr>
          <w:p w14:paraId="1FC58AA8" w14:textId="77777777" w:rsidR="000776E6" w:rsidRDefault="00A93FCF" w:rsidP="009D1B8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bookmarkStart w:id="151" w:name="Text100"/>
        <w:tc>
          <w:tcPr>
            <w:tcW w:w="828" w:type="pct"/>
            <w:vAlign w:val="center"/>
          </w:tcPr>
          <w:p w14:paraId="786521E6" w14:textId="77777777" w:rsidR="000776E6" w:rsidRDefault="00A93FCF" w:rsidP="009D1B8E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</w:tr>
      <w:bookmarkStart w:id="152" w:name="Text101"/>
      <w:tr w:rsidR="000776E6" w14:paraId="5801E5A0" w14:textId="77777777" w:rsidTr="00720695">
        <w:trPr>
          <w:cantSplit/>
          <w:trHeight w:val="278"/>
        </w:trPr>
        <w:tc>
          <w:tcPr>
            <w:tcW w:w="832" w:type="pct"/>
            <w:vAlign w:val="center"/>
          </w:tcPr>
          <w:p w14:paraId="563ACF35" w14:textId="77777777" w:rsidR="000776E6" w:rsidRDefault="00A93FCF" w:rsidP="009D1B8E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bookmarkStart w:id="153" w:name="Text102"/>
        <w:tc>
          <w:tcPr>
            <w:tcW w:w="824" w:type="pct"/>
            <w:vAlign w:val="center"/>
          </w:tcPr>
          <w:p w14:paraId="292BFCF9" w14:textId="77777777" w:rsidR="000776E6" w:rsidRDefault="00A93FCF" w:rsidP="009D1B8E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bookmarkStart w:id="154" w:name="Text103"/>
        <w:tc>
          <w:tcPr>
            <w:tcW w:w="822" w:type="pct"/>
            <w:vAlign w:val="center"/>
          </w:tcPr>
          <w:p w14:paraId="17949255" w14:textId="77777777" w:rsidR="000776E6" w:rsidRDefault="00A93FCF" w:rsidP="009D1B8E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847" w:type="pct"/>
            <w:vAlign w:val="center"/>
          </w:tcPr>
          <w:p w14:paraId="39BE915C" w14:textId="77777777" w:rsidR="000776E6" w:rsidRDefault="00A93FCF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bookmarkStart w:id="155" w:name="Text104"/>
        <w:tc>
          <w:tcPr>
            <w:tcW w:w="847" w:type="pct"/>
            <w:vAlign w:val="center"/>
          </w:tcPr>
          <w:p w14:paraId="5EDB3F07" w14:textId="77777777" w:rsidR="000776E6" w:rsidRDefault="00A93FCF" w:rsidP="009D1B8E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bookmarkStart w:id="156" w:name="Text105"/>
        <w:tc>
          <w:tcPr>
            <w:tcW w:w="828" w:type="pct"/>
            <w:vAlign w:val="center"/>
          </w:tcPr>
          <w:p w14:paraId="1C0DC9C2" w14:textId="77777777" w:rsidR="000776E6" w:rsidRDefault="00A93FCF" w:rsidP="009D1B8E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</w:tr>
      <w:bookmarkStart w:id="157" w:name="Text106"/>
      <w:tr w:rsidR="000776E6" w14:paraId="0F83980D" w14:textId="77777777" w:rsidTr="00720695">
        <w:trPr>
          <w:cantSplit/>
          <w:trHeight w:val="278"/>
        </w:trPr>
        <w:tc>
          <w:tcPr>
            <w:tcW w:w="832" w:type="pct"/>
            <w:vAlign w:val="center"/>
          </w:tcPr>
          <w:p w14:paraId="5BD31645" w14:textId="77777777" w:rsidR="000776E6" w:rsidRDefault="00A93FCF" w:rsidP="009D1B8E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bookmarkStart w:id="158" w:name="Text107"/>
        <w:tc>
          <w:tcPr>
            <w:tcW w:w="824" w:type="pct"/>
            <w:vAlign w:val="center"/>
          </w:tcPr>
          <w:p w14:paraId="4C0A4B87" w14:textId="77777777" w:rsidR="000776E6" w:rsidRDefault="00A93FCF" w:rsidP="009D1B8E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bookmarkStart w:id="159" w:name="Text108"/>
        <w:tc>
          <w:tcPr>
            <w:tcW w:w="822" w:type="pct"/>
            <w:vAlign w:val="center"/>
          </w:tcPr>
          <w:p w14:paraId="42005A8D" w14:textId="77777777" w:rsidR="000776E6" w:rsidRDefault="00A93FCF" w:rsidP="009D1B8E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847" w:type="pct"/>
            <w:vAlign w:val="center"/>
          </w:tcPr>
          <w:p w14:paraId="229EAB44" w14:textId="77777777" w:rsidR="000776E6" w:rsidRDefault="00A93FCF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bookmarkStart w:id="160" w:name="Text109"/>
        <w:tc>
          <w:tcPr>
            <w:tcW w:w="847" w:type="pct"/>
            <w:vAlign w:val="center"/>
          </w:tcPr>
          <w:p w14:paraId="3C1D1397" w14:textId="77777777" w:rsidR="000776E6" w:rsidRDefault="00A93FCF" w:rsidP="009D1B8E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bookmarkStart w:id="161" w:name="Text110"/>
        <w:tc>
          <w:tcPr>
            <w:tcW w:w="828" w:type="pct"/>
            <w:vAlign w:val="center"/>
          </w:tcPr>
          <w:p w14:paraId="42855110" w14:textId="77777777" w:rsidR="000776E6" w:rsidRDefault="00A93FCF" w:rsidP="009D1B8E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</w:tr>
      <w:bookmarkStart w:id="162" w:name="Text111"/>
      <w:tr w:rsidR="007D419B" w14:paraId="32AE1E41" w14:textId="77777777" w:rsidTr="00720695">
        <w:trPr>
          <w:cantSplit/>
          <w:trHeight w:val="278"/>
        </w:trPr>
        <w:tc>
          <w:tcPr>
            <w:tcW w:w="832" w:type="pct"/>
            <w:vAlign w:val="center"/>
          </w:tcPr>
          <w:p w14:paraId="466CD7E8" w14:textId="77777777" w:rsidR="007D419B" w:rsidRDefault="00A93FCF" w:rsidP="009D1B8E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bookmarkStart w:id="163" w:name="Text112"/>
        <w:tc>
          <w:tcPr>
            <w:tcW w:w="824" w:type="pct"/>
            <w:vAlign w:val="center"/>
          </w:tcPr>
          <w:p w14:paraId="58A3A710" w14:textId="77777777" w:rsidR="007D419B" w:rsidRDefault="00A93FCF" w:rsidP="009D1B8E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bookmarkStart w:id="164" w:name="Text113"/>
        <w:tc>
          <w:tcPr>
            <w:tcW w:w="822" w:type="pct"/>
            <w:vAlign w:val="center"/>
          </w:tcPr>
          <w:p w14:paraId="194CEB1B" w14:textId="77777777" w:rsidR="007D419B" w:rsidRDefault="00A93FCF" w:rsidP="009D1B8E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847" w:type="pct"/>
            <w:vAlign w:val="center"/>
          </w:tcPr>
          <w:p w14:paraId="36E41991" w14:textId="77777777" w:rsidR="007D419B" w:rsidRDefault="00A93FCF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bookmarkStart w:id="165" w:name="Text114"/>
        <w:tc>
          <w:tcPr>
            <w:tcW w:w="847" w:type="pct"/>
            <w:vAlign w:val="center"/>
          </w:tcPr>
          <w:p w14:paraId="67B59056" w14:textId="77777777" w:rsidR="007D419B" w:rsidRDefault="00A93FCF" w:rsidP="009D1B8E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bookmarkStart w:id="166" w:name="Text115"/>
        <w:tc>
          <w:tcPr>
            <w:tcW w:w="828" w:type="pct"/>
            <w:vAlign w:val="center"/>
          </w:tcPr>
          <w:p w14:paraId="3B6F2A14" w14:textId="77777777" w:rsidR="007D419B" w:rsidRDefault="00A93FCF" w:rsidP="009D1B8E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</w:tr>
      <w:bookmarkStart w:id="167" w:name="Text116"/>
      <w:tr w:rsidR="007D419B" w14:paraId="2C1916D3" w14:textId="77777777" w:rsidTr="00720695">
        <w:trPr>
          <w:cantSplit/>
          <w:trHeight w:val="278"/>
        </w:trPr>
        <w:tc>
          <w:tcPr>
            <w:tcW w:w="832" w:type="pct"/>
            <w:vAlign w:val="center"/>
          </w:tcPr>
          <w:p w14:paraId="5CCB670C" w14:textId="77777777" w:rsidR="007D419B" w:rsidRDefault="00A93FCF" w:rsidP="009D1B8E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bookmarkStart w:id="168" w:name="Text117"/>
        <w:tc>
          <w:tcPr>
            <w:tcW w:w="824" w:type="pct"/>
            <w:vAlign w:val="center"/>
          </w:tcPr>
          <w:p w14:paraId="023D237C" w14:textId="77777777" w:rsidR="007D419B" w:rsidRDefault="00A93FCF" w:rsidP="009D1B8E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bookmarkStart w:id="169" w:name="Text118"/>
        <w:tc>
          <w:tcPr>
            <w:tcW w:w="822" w:type="pct"/>
            <w:vAlign w:val="center"/>
          </w:tcPr>
          <w:p w14:paraId="7E8703A4" w14:textId="77777777" w:rsidR="007D419B" w:rsidRDefault="00A93FCF" w:rsidP="009D1B8E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847" w:type="pct"/>
            <w:vAlign w:val="center"/>
          </w:tcPr>
          <w:p w14:paraId="1CA3A23E" w14:textId="77777777" w:rsidR="007D419B" w:rsidRDefault="00A93FCF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bookmarkStart w:id="170" w:name="Text119"/>
        <w:tc>
          <w:tcPr>
            <w:tcW w:w="847" w:type="pct"/>
            <w:vAlign w:val="center"/>
          </w:tcPr>
          <w:p w14:paraId="4C93F213" w14:textId="77777777" w:rsidR="007D419B" w:rsidRDefault="00A93FCF" w:rsidP="009D1B8E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bookmarkStart w:id="171" w:name="Text120"/>
        <w:tc>
          <w:tcPr>
            <w:tcW w:w="828" w:type="pct"/>
            <w:vAlign w:val="center"/>
          </w:tcPr>
          <w:p w14:paraId="62BA9CAA" w14:textId="77777777" w:rsidR="007D419B" w:rsidRDefault="00A93FCF" w:rsidP="009D1B8E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</w:tr>
      <w:bookmarkStart w:id="172" w:name="Text121"/>
      <w:tr w:rsidR="007D419B" w14:paraId="6158C21E" w14:textId="77777777" w:rsidTr="00720695">
        <w:trPr>
          <w:cantSplit/>
          <w:trHeight w:val="278"/>
        </w:trPr>
        <w:tc>
          <w:tcPr>
            <w:tcW w:w="832" w:type="pct"/>
            <w:vAlign w:val="center"/>
          </w:tcPr>
          <w:p w14:paraId="598D7A29" w14:textId="77777777" w:rsidR="007D419B" w:rsidRDefault="00A93FCF" w:rsidP="009D1B8E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bookmarkStart w:id="173" w:name="Text122"/>
        <w:tc>
          <w:tcPr>
            <w:tcW w:w="824" w:type="pct"/>
            <w:vAlign w:val="center"/>
          </w:tcPr>
          <w:p w14:paraId="23946B1C" w14:textId="77777777" w:rsidR="007D419B" w:rsidRDefault="00A93FCF" w:rsidP="009D1B8E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bookmarkStart w:id="174" w:name="Text123"/>
        <w:tc>
          <w:tcPr>
            <w:tcW w:w="822" w:type="pct"/>
            <w:vAlign w:val="center"/>
          </w:tcPr>
          <w:p w14:paraId="0FDDE073" w14:textId="77777777" w:rsidR="007D419B" w:rsidRDefault="00A93FCF" w:rsidP="009D1B8E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847" w:type="pct"/>
            <w:vAlign w:val="center"/>
          </w:tcPr>
          <w:p w14:paraId="4DF855FF" w14:textId="77777777" w:rsidR="007D419B" w:rsidRDefault="00A93FCF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bookmarkStart w:id="175" w:name="Text124"/>
        <w:tc>
          <w:tcPr>
            <w:tcW w:w="847" w:type="pct"/>
            <w:vAlign w:val="center"/>
          </w:tcPr>
          <w:p w14:paraId="4B07F6A5" w14:textId="77777777" w:rsidR="007D419B" w:rsidRDefault="00A93FCF" w:rsidP="009D1B8E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bookmarkStart w:id="176" w:name="Text125"/>
        <w:tc>
          <w:tcPr>
            <w:tcW w:w="828" w:type="pct"/>
            <w:vAlign w:val="center"/>
          </w:tcPr>
          <w:p w14:paraId="0B8DFE12" w14:textId="77777777" w:rsidR="007D419B" w:rsidRDefault="00A93FCF" w:rsidP="009D1B8E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</w:tr>
      <w:bookmarkStart w:id="177" w:name="Text126"/>
      <w:tr w:rsidR="007D419B" w14:paraId="585BCA0C" w14:textId="77777777" w:rsidTr="00720695">
        <w:trPr>
          <w:cantSplit/>
          <w:trHeight w:val="278"/>
        </w:trPr>
        <w:tc>
          <w:tcPr>
            <w:tcW w:w="832" w:type="pct"/>
            <w:vAlign w:val="center"/>
          </w:tcPr>
          <w:p w14:paraId="251BE0FA" w14:textId="77777777" w:rsidR="007D419B" w:rsidRDefault="00A93FCF" w:rsidP="009D1B8E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bookmarkStart w:id="178" w:name="Text127"/>
        <w:tc>
          <w:tcPr>
            <w:tcW w:w="824" w:type="pct"/>
            <w:vAlign w:val="center"/>
          </w:tcPr>
          <w:p w14:paraId="399295C3" w14:textId="77777777" w:rsidR="007D419B" w:rsidRDefault="00A93FCF" w:rsidP="009D1B8E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bookmarkStart w:id="179" w:name="Text128"/>
        <w:tc>
          <w:tcPr>
            <w:tcW w:w="822" w:type="pct"/>
            <w:vAlign w:val="center"/>
          </w:tcPr>
          <w:p w14:paraId="4788237F" w14:textId="77777777" w:rsidR="007D419B" w:rsidRDefault="00A93FCF" w:rsidP="009D1B8E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847" w:type="pct"/>
            <w:vAlign w:val="center"/>
          </w:tcPr>
          <w:p w14:paraId="4CC687D1" w14:textId="77777777" w:rsidR="007D419B" w:rsidRDefault="00A93FCF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bookmarkStart w:id="180" w:name="Text129"/>
        <w:tc>
          <w:tcPr>
            <w:tcW w:w="847" w:type="pct"/>
            <w:vAlign w:val="center"/>
          </w:tcPr>
          <w:p w14:paraId="77553E1B" w14:textId="77777777" w:rsidR="007D419B" w:rsidRDefault="00A93FCF" w:rsidP="009D1B8E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bookmarkStart w:id="181" w:name="Text130"/>
        <w:tc>
          <w:tcPr>
            <w:tcW w:w="828" w:type="pct"/>
            <w:vAlign w:val="center"/>
          </w:tcPr>
          <w:p w14:paraId="1C3C8234" w14:textId="77777777" w:rsidR="007D419B" w:rsidRDefault="00A93FCF" w:rsidP="009D1B8E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</w:tr>
      <w:tr w:rsidR="000776E6" w:rsidRPr="00E019A7" w14:paraId="7A0152DF" w14:textId="77777777" w:rsidTr="00D00996">
        <w:trPr>
          <w:cantSplit/>
        </w:trPr>
        <w:tc>
          <w:tcPr>
            <w:tcW w:w="5000" w:type="pct"/>
            <w:gridSpan w:val="6"/>
            <w:shd w:val="clear" w:color="auto" w:fill="00B0F0"/>
          </w:tcPr>
          <w:p w14:paraId="5463214C" w14:textId="77777777" w:rsidR="000776E6" w:rsidRPr="00E019A7" w:rsidRDefault="000776E6" w:rsidP="00DF61B6">
            <w:pPr>
              <w:rPr>
                <w:b/>
              </w:rPr>
            </w:pPr>
            <w:r w:rsidRPr="00E019A7">
              <w:rPr>
                <w:b/>
              </w:rPr>
              <w:t xml:space="preserve">Other </w:t>
            </w:r>
            <w:r w:rsidR="003D1F45">
              <w:rPr>
                <w:b/>
              </w:rPr>
              <w:t>R</w:t>
            </w:r>
            <w:r w:rsidR="00DF61B6">
              <w:rPr>
                <w:b/>
              </w:rPr>
              <w:t xml:space="preserve">elevant </w:t>
            </w:r>
            <w:r w:rsidR="003D1F45">
              <w:rPr>
                <w:b/>
              </w:rPr>
              <w:t>M</w:t>
            </w:r>
            <w:r w:rsidR="00DF61B6">
              <w:rPr>
                <w:b/>
              </w:rPr>
              <w:t xml:space="preserve">edication </w:t>
            </w:r>
            <w:r w:rsidR="003D1F45">
              <w:rPr>
                <w:b/>
              </w:rPr>
              <w:t>H</w:t>
            </w:r>
            <w:r w:rsidR="00DF61B6">
              <w:rPr>
                <w:b/>
              </w:rPr>
              <w:t xml:space="preserve">istory </w:t>
            </w:r>
          </w:p>
        </w:tc>
      </w:tr>
      <w:bookmarkStart w:id="182" w:name="Text131"/>
      <w:tr w:rsidR="00DF61B6" w:rsidRPr="00DF61B6" w14:paraId="516A3086" w14:textId="77777777" w:rsidTr="00720695">
        <w:trPr>
          <w:cantSplit/>
          <w:trHeight w:val="1000"/>
        </w:trPr>
        <w:tc>
          <w:tcPr>
            <w:tcW w:w="5000" w:type="pct"/>
            <w:gridSpan w:val="6"/>
          </w:tcPr>
          <w:p w14:paraId="1FD5354B" w14:textId="77777777" w:rsidR="00DF61B6" w:rsidRPr="00DF61B6" w:rsidRDefault="00A93FCF" w:rsidP="00A93F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21E85">
              <w:rPr>
                <w:b/>
                <w:noProof/>
              </w:rPr>
              <w:t> </w:t>
            </w:r>
            <w:r w:rsidR="00321E85">
              <w:rPr>
                <w:b/>
                <w:noProof/>
              </w:rPr>
              <w:t> </w:t>
            </w:r>
            <w:r w:rsidR="00321E85">
              <w:rPr>
                <w:b/>
                <w:noProof/>
              </w:rPr>
              <w:t> </w:t>
            </w:r>
            <w:r w:rsidR="00321E85">
              <w:rPr>
                <w:b/>
                <w:noProof/>
              </w:rPr>
              <w:t> </w:t>
            </w:r>
            <w:r w:rsidR="00321E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2"/>
          </w:p>
        </w:tc>
      </w:tr>
    </w:tbl>
    <w:p w14:paraId="71D459F2" w14:textId="77777777" w:rsidR="000776E6" w:rsidRDefault="000776E6" w:rsidP="000776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2015"/>
        <w:gridCol w:w="2854"/>
      </w:tblGrid>
      <w:tr w:rsidR="00FF0138" w14:paraId="68FBEAEF" w14:textId="77777777" w:rsidTr="00FF0138">
        <w:trPr>
          <w:cantSplit/>
        </w:trPr>
        <w:tc>
          <w:tcPr>
            <w:tcW w:w="3570" w:type="dxa"/>
          </w:tcPr>
          <w:p w14:paraId="7A8B8DE0" w14:textId="77777777" w:rsidR="00FF0138" w:rsidRDefault="00FF0138" w:rsidP="000924F8">
            <w:r>
              <w:t>Does the patient have a clinical need for a :</w:t>
            </w:r>
          </w:p>
        </w:tc>
        <w:tc>
          <w:tcPr>
            <w:tcW w:w="2015" w:type="dxa"/>
            <w:vAlign w:val="center"/>
          </w:tcPr>
          <w:p w14:paraId="56CEB90B" w14:textId="77777777" w:rsidR="00FF0138" w:rsidRDefault="00FF0138" w:rsidP="009D1B8E">
            <w:pPr>
              <w:jc w:val="center"/>
            </w:pPr>
            <w:r>
              <w:t xml:space="preserve">Family Room  </w:t>
            </w:r>
            <w:bookmarkStart w:id="183" w:name="Check51"/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32D7">
              <w:fldChar w:fldCharType="separate"/>
            </w:r>
            <w:r>
              <w:fldChar w:fldCharType="end"/>
            </w:r>
            <w:bookmarkEnd w:id="183"/>
          </w:p>
        </w:tc>
        <w:tc>
          <w:tcPr>
            <w:tcW w:w="2854" w:type="dxa"/>
          </w:tcPr>
          <w:p w14:paraId="539DBFC6" w14:textId="77777777" w:rsidR="00FF0138" w:rsidRDefault="00FF0138" w:rsidP="000924F8">
            <w:r>
              <w:t xml:space="preserve">Please state clinical need: </w:t>
            </w:r>
          </w:p>
          <w:bookmarkStart w:id="184" w:name="Text132"/>
          <w:p w14:paraId="65D2F488" w14:textId="77777777" w:rsidR="00FF0138" w:rsidRDefault="00FF0138" w:rsidP="000924F8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</w:tr>
    </w:tbl>
    <w:p w14:paraId="2370B163" w14:textId="77777777" w:rsidR="000776E6" w:rsidRDefault="000776E6" w:rsidP="000776E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0"/>
        <w:gridCol w:w="1156"/>
        <w:gridCol w:w="1159"/>
        <w:gridCol w:w="2221"/>
        <w:gridCol w:w="2440"/>
      </w:tblGrid>
      <w:tr w:rsidR="000776E6" w:rsidRPr="00332525" w14:paraId="262B27B2" w14:textId="77777777" w:rsidTr="00D00996">
        <w:trPr>
          <w:cantSplit/>
        </w:trPr>
        <w:tc>
          <w:tcPr>
            <w:tcW w:w="5000" w:type="pct"/>
            <w:gridSpan w:val="5"/>
            <w:shd w:val="clear" w:color="auto" w:fill="00B0F0"/>
          </w:tcPr>
          <w:p w14:paraId="3551DF48" w14:textId="77777777" w:rsidR="000776E6" w:rsidRPr="00332525" w:rsidRDefault="007D419B" w:rsidP="000924F8">
            <w:pPr>
              <w:rPr>
                <w:b/>
              </w:rPr>
            </w:pPr>
            <w:r>
              <w:rPr>
                <w:b/>
              </w:rPr>
              <w:t>9.</w:t>
            </w:r>
            <w:r w:rsidR="000776E6" w:rsidRPr="00332525">
              <w:rPr>
                <w:b/>
              </w:rPr>
              <w:t xml:space="preserve">Referrer Information </w:t>
            </w:r>
          </w:p>
          <w:p w14:paraId="20EFAF77" w14:textId="77777777" w:rsidR="000776E6" w:rsidRPr="00E019A7" w:rsidRDefault="000776E6" w:rsidP="000924F8">
            <w:pPr>
              <w:rPr>
                <w:b/>
                <w:i/>
              </w:rPr>
            </w:pPr>
            <w:r w:rsidRPr="00E019A7">
              <w:rPr>
                <w:b/>
                <w:i/>
              </w:rPr>
              <w:t>Referrals will not be considered without GP (Community Patients) or Consultant (Hospital Patients) permission</w:t>
            </w:r>
          </w:p>
        </w:tc>
      </w:tr>
      <w:tr w:rsidR="000776E6" w14:paraId="7A8CE5A2" w14:textId="77777777" w:rsidTr="00720695">
        <w:trPr>
          <w:cantSplit/>
        </w:trPr>
        <w:tc>
          <w:tcPr>
            <w:tcW w:w="1664" w:type="pct"/>
            <w:vAlign w:val="center"/>
          </w:tcPr>
          <w:p w14:paraId="609EABBB" w14:textId="77777777" w:rsidR="000776E6" w:rsidRDefault="000776E6" w:rsidP="009D1B8E">
            <w:r>
              <w:t xml:space="preserve">Has  GP/Consultant  approval been given for this referral </w:t>
            </w:r>
          </w:p>
        </w:tc>
        <w:tc>
          <w:tcPr>
            <w:tcW w:w="553" w:type="pct"/>
            <w:vAlign w:val="center"/>
          </w:tcPr>
          <w:p w14:paraId="422F1D7E" w14:textId="77777777" w:rsidR="000776E6" w:rsidRDefault="000776E6" w:rsidP="009D1B8E">
            <w:r>
              <w:t>Yes</w:t>
            </w:r>
            <w:r w:rsidR="009D1B8E">
              <w:t xml:space="preserve"> </w:t>
            </w:r>
            <w:bookmarkStart w:id="185" w:name="Check55"/>
            <w:r w:rsidR="009D1B8E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B8E">
              <w:instrText xml:space="preserve"> FORMCHECKBOX </w:instrText>
            </w:r>
            <w:r w:rsidR="007032D7">
              <w:fldChar w:fldCharType="separate"/>
            </w:r>
            <w:r w:rsidR="009D1B8E">
              <w:fldChar w:fldCharType="end"/>
            </w:r>
            <w:bookmarkEnd w:id="185"/>
          </w:p>
        </w:tc>
        <w:tc>
          <w:tcPr>
            <w:tcW w:w="554" w:type="pct"/>
            <w:vAlign w:val="center"/>
          </w:tcPr>
          <w:p w14:paraId="248B4E94" w14:textId="77777777" w:rsidR="000776E6" w:rsidRDefault="000776E6" w:rsidP="009D1B8E">
            <w:r>
              <w:t>No</w:t>
            </w:r>
            <w:r w:rsidR="009D1B8E">
              <w:t xml:space="preserve"> </w:t>
            </w:r>
            <w:bookmarkStart w:id="186" w:name="Check56"/>
            <w:r w:rsidR="009D1B8E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B8E">
              <w:instrText xml:space="preserve"> FORMCHECKBOX </w:instrText>
            </w:r>
            <w:r w:rsidR="007032D7">
              <w:fldChar w:fldCharType="separate"/>
            </w:r>
            <w:r w:rsidR="009D1B8E">
              <w:fldChar w:fldCharType="end"/>
            </w:r>
            <w:bookmarkEnd w:id="186"/>
          </w:p>
        </w:tc>
        <w:tc>
          <w:tcPr>
            <w:tcW w:w="1062" w:type="pct"/>
            <w:vAlign w:val="center"/>
          </w:tcPr>
          <w:p w14:paraId="0F525B83" w14:textId="77777777" w:rsidR="000776E6" w:rsidRDefault="000776E6" w:rsidP="009D1B8E">
            <w:r>
              <w:t>Name of GP/Consultant</w:t>
            </w:r>
          </w:p>
        </w:tc>
        <w:bookmarkStart w:id="187" w:name="Text134"/>
        <w:tc>
          <w:tcPr>
            <w:tcW w:w="1167" w:type="pct"/>
            <w:vAlign w:val="center"/>
          </w:tcPr>
          <w:p w14:paraId="658D5899" w14:textId="77777777" w:rsidR="000776E6" w:rsidRDefault="009D1B8E" w:rsidP="009D1B8E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</w:tr>
      <w:tr w:rsidR="000776E6" w14:paraId="18852020" w14:textId="77777777" w:rsidTr="00720695">
        <w:trPr>
          <w:cantSplit/>
          <w:trHeight w:val="319"/>
        </w:trPr>
        <w:tc>
          <w:tcPr>
            <w:tcW w:w="1664" w:type="pct"/>
            <w:vAlign w:val="center"/>
          </w:tcPr>
          <w:p w14:paraId="0A5261F4" w14:textId="77777777" w:rsidR="000776E6" w:rsidRDefault="000776E6" w:rsidP="009D1B8E">
            <w:r>
              <w:t>Name of Referrer</w:t>
            </w:r>
          </w:p>
        </w:tc>
        <w:bookmarkStart w:id="188" w:name="Text135"/>
        <w:tc>
          <w:tcPr>
            <w:tcW w:w="3336" w:type="pct"/>
            <w:gridSpan w:val="4"/>
            <w:vAlign w:val="center"/>
          </w:tcPr>
          <w:p w14:paraId="158488E9" w14:textId="77777777" w:rsidR="000776E6" w:rsidRDefault="009D1B8E" w:rsidP="009D1B8E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</w:tr>
      <w:tr w:rsidR="000776E6" w14:paraId="358C4891" w14:textId="77777777" w:rsidTr="00720695">
        <w:trPr>
          <w:cantSplit/>
          <w:trHeight w:val="319"/>
        </w:trPr>
        <w:tc>
          <w:tcPr>
            <w:tcW w:w="1664" w:type="pct"/>
            <w:vAlign w:val="center"/>
          </w:tcPr>
          <w:p w14:paraId="462E180F" w14:textId="77777777" w:rsidR="000776E6" w:rsidRDefault="000776E6" w:rsidP="009D1B8E">
            <w:r>
              <w:t>Designation</w:t>
            </w:r>
          </w:p>
        </w:tc>
        <w:bookmarkStart w:id="189" w:name="Text136"/>
        <w:tc>
          <w:tcPr>
            <w:tcW w:w="3336" w:type="pct"/>
            <w:gridSpan w:val="4"/>
            <w:vAlign w:val="center"/>
          </w:tcPr>
          <w:p w14:paraId="715DC645" w14:textId="77777777" w:rsidR="000776E6" w:rsidRDefault="009D1B8E" w:rsidP="009D1B8E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</w:tr>
      <w:tr w:rsidR="000776E6" w14:paraId="4B4BB0C3" w14:textId="77777777" w:rsidTr="00720695">
        <w:trPr>
          <w:cantSplit/>
          <w:trHeight w:val="319"/>
        </w:trPr>
        <w:tc>
          <w:tcPr>
            <w:tcW w:w="1664" w:type="pct"/>
            <w:vAlign w:val="center"/>
          </w:tcPr>
          <w:p w14:paraId="61C8B41F" w14:textId="77777777" w:rsidR="000776E6" w:rsidRDefault="000776E6" w:rsidP="009D1B8E">
            <w:r>
              <w:t>Address</w:t>
            </w:r>
          </w:p>
        </w:tc>
        <w:bookmarkStart w:id="190" w:name="Text137"/>
        <w:tc>
          <w:tcPr>
            <w:tcW w:w="3336" w:type="pct"/>
            <w:gridSpan w:val="4"/>
            <w:vAlign w:val="center"/>
          </w:tcPr>
          <w:p w14:paraId="6BB2F41B" w14:textId="77777777" w:rsidR="000776E6" w:rsidRDefault="009D1B8E" w:rsidP="009D1B8E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</w:tr>
      <w:tr w:rsidR="000776E6" w14:paraId="35E48F94" w14:textId="77777777" w:rsidTr="00720695">
        <w:trPr>
          <w:cantSplit/>
          <w:trHeight w:val="319"/>
        </w:trPr>
        <w:tc>
          <w:tcPr>
            <w:tcW w:w="1664" w:type="pct"/>
            <w:vAlign w:val="center"/>
          </w:tcPr>
          <w:p w14:paraId="31C8F38B" w14:textId="77777777" w:rsidR="000776E6" w:rsidRDefault="000776E6" w:rsidP="009D1B8E">
            <w:r>
              <w:t>Telephone Number</w:t>
            </w:r>
          </w:p>
        </w:tc>
        <w:bookmarkStart w:id="191" w:name="Text138"/>
        <w:tc>
          <w:tcPr>
            <w:tcW w:w="3336" w:type="pct"/>
            <w:gridSpan w:val="4"/>
            <w:vAlign w:val="center"/>
          </w:tcPr>
          <w:p w14:paraId="0533F903" w14:textId="77777777" w:rsidR="000776E6" w:rsidRDefault="009D1B8E" w:rsidP="009D1B8E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</w:tr>
      <w:tr w:rsidR="000776E6" w14:paraId="71FE6CFD" w14:textId="77777777" w:rsidTr="00720695">
        <w:trPr>
          <w:cantSplit/>
          <w:trHeight w:val="319"/>
        </w:trPr>
        <w:tc>
          <w:tcPr>
            <w:tcW w:w="1664" w:type="pct"/>
            <w:vAlign w:val="center"/>
          </w:tcPr>
          <w:p w14:paraId="1C64F00B" w14:textId="77777777" w:rsidR="000776E6" w:rsidRDefault="000776E6" w:rsidP="009D1B8E">
            <w:r>
              <w:t>Mobile Telephone Number</w:t>
            </w:r>
          </w:p>
        </w:tc>
        <w:bookmarkStart w:id="192" w:name="Text139"/>
        <w:tc>
          <w:tcPr>
            <w:tcW w:w="3336" w:type="pct"/>
            <w:gridSpan w:val="4"/>
            <w:vAlign w:val="center"/>
          </w:tcPr>
          <w:p w14:paraId="67599037" w14:textId="77777777" w:rsidR="000776E6" w:rsidRDefault="009D1B8E" w:rsidP="009D1B8E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</w:tr>
      <w:tr w:rsidR="000776E6" w14:paraId="1EEBD091" w14:textId="77777777" w:rsidTr="00720695">
        <w:trPr>
          <w:cantSplit/>
          <w:trHeight w:val="319"/>
        </w:trPr>
        <w:tc>
          <w:tcPr>
            <w:tcW w:w="1664" w:type="pct"/>
            <w:vAlign w:val="center"/>
          </w:tcPr>
          <w:p w14:paraId="48A80C0A" w14:textId="77777777" w:rsidR="000776E6" w:rsidRDefault="000776E6" w:rsidP="009D1B8E">
            <w:r>
              <w:t>Email Address</w:t>
            </w:r>
          </w:p>
        </w:tc>
        <w:bookmarkStart w:id="193" w:name="Text140"/>
        <w:tc>
          <w:tcPr>
            <w:tcW w:w="3336" w:type="pct"/>
            <w:gridSpan w:val="4"/>
            <w:vAlign w:val="center"/>
          </w:tcPr>
          <w:p w14:paraId="71E2A549" w14:textId="77777777" w:rsidR="000776E6" w:rsidRDefault="009D1B8E" w:rsidP="009D1B8E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</w:tr>
      <w:tr w:rsidR="000776E6" w14:paraId="59E5418F" w14:textId="77777777" w:rsidTr="00720695">
        <w:trPr>
          <w:cantSplit/>
          <w:trHeight w:val="319"/>
        </w:trPr>
        <w:tc>
          <w:tcPr>
            <w:tcW w:w="1664" w:type="pct"/>
            <w:vAlign w:val="center"/>
          </w:tcPr>
          <w:p w14:paraId="57AD05A5" w14:textId="77777777" w:rsidR="000776E6" w:rsidRDefault="000776E6" w:rsidP="009D1B8E">
            <w:r>
              <w:t xml:space="preserve">Date of Referral </w:t>
            </w:r>
          </w:p>
        </w:tc>
        <w:bookmarkStart w:id="194" w:name="Text141"/>
        <w:tc>
          <w:tcPr>
            <w:tcW w:w="3336" w:type="pct"/>
            <w:gridSpan w:val="4"/>
            <w:vAlign w:val="center"/>
          </w:tcPr>
          <w:p w14:paraId="23BE62E9" w14:textId="77777777" w:rsidR="000776E6" w:rsidRDefault="009D1B8E" w:rsidP="009D1B8E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60"/>
        <w:gridCol w:w="2617"/>
        <w:gridCol w:w="1679"/>
        <w:gridCol w:w="2996"/>
        <w:gridCol w:w="1055"/>
        <w:gridCol w:w="1049"/>
      </w:tblGrid>
      <w:tr w:rsidR="00475A9C" w:rsidRPr="00475A9C" w14:paraId="66059E6F" w14:textId="77777777" w:rsidTr="00D00996">
        <w:trPr>
          <w:cantSplit/>
        </w:trPr>
        <w:tc>
          <w:tcPr>
            <w:tcW w:w="0" w:type="auto"/>
            <w:gridSpan w:val="6"/>
            <w:shd w:val="clear" w:color="auto" w:fill="00B0F0"/>
          </w:tcPr>
          <w:p w14:paraId="4B10FEA3" w14:textId="77777777" w:rsidR="00475A9C" w:rsidRPr="00475A9C" w:rsidRDefault="00475A9C" w:rsidP="00475A9C">
            <w:pPr>
              <w:rPr>
                <w:b/>
              </w:rPr>
            </w:pPr>
            <w:r w:rsidRPr="00475A9C">
              <w:rPr>
                <w:b/>
              </w:rPr>
              <w:t>(For Office use only)</w:t>
            </w:r>
          </w:p>
        </w:tc>
      </w:tr>
      <w:tr w:rsidR="00475A9C" w:rsidRPr="00475A9C" w14:paraId="36090704" w14:textId="77777777" w:rsidTr="0036255F">
        <w:trPr>
          <w:cantSplit/>
          <w:trHeight w:val="342"/>
        </w:trPr>
        <w:tc>
          <w:tcPr>
            <w:tcW w:w="3677" w:type="dxa"/>
            <w:gridSpan w:val="2"/>
          </w:tcPr>
          <w:p w14:paraId="009C05C2" w14:textId="77777777" w:rsidR="00475A9C" w:rsidRPr="009D1B8E" w:rsidRDefault="00475A9C" w:rsidP="00475A9C">
            <w:pPr>
              <w:rPr>
                <w:rFonts w:cs="Calibri"/>
                <w:b/>
              </w:rPr>
            </w:pPr>
            <w:r w:rsidRPr="009D1B8E">
              <w:rPr>
                <w:rFonts w:cs="Calibri"/>
                <w:b/>
              </w:rPr>
              <w:t xml:space="preserve">Patient referral  registered on </w:t>
            </w:r>
            <w:proofErr w:type="spellStart"/>
            <w:r w:rsidRPr="009D1B8E">
              <w:rPr>
                <w:rFonts w:cs="Calibri"/>
                <w:b/>
              </w:rPr>
              <w:t>CrossCare</w:t>
            </w:r>
            <w:proofErr w:type="spellEnd"/>
          </w:p>
        </w:tc>
        <w:tc>
          <w:tcPr>
            <w:tcW w:w="1679" w:type="dxa"/>
          </w:tcPr>
          <w:p w14:paraId="7C95997F" w14:textId="77777777" w:rsidR="00475A9C" w:rsidRDefault="00475A9C" w:rsidP="00475A9C">
            <w:pPr>
              <w:rPr>
                <w:rFonts w:cs="Calibri"/>
              </w:rPr>
            </w:pPr>
            <w:r w:rsidRPr="009D1B8E">
              <w:rPr>
                <w:rFonts w:cs="Calibri"/>
              </w:rPr>
              <w:t>Date</w:t>
            </w:r>
          </w:p>
          <w:p w14:paraId="122E9BEB" w14:textId="77777777" w:rsidR="009D1B8E" w:rsidRPr="009D1B8E" w:rsidRDefault="009D1B8E" w:rsidP="00475A9C">
            <w:pPr>
              <w:rPr>
                <w:rFonts w:cs="Calibri"/>
              </w:rPr>
            </w:pPr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6" w:type="dxa"/>
          </w:tcPr>
          <w:p w14:paraId="21205247" w14:textId="77777777" w:rsidR="00475A9C" w:rsidRPr="009D1B8E" w:rsidRDefault="00475A9C" w:rsidP="009D1B8E">
            <w:pPr>
              <w:rPr>
                <w:rFonts w:cs="Calibri"/>
              </w:rPr>
            </w:pPr>
            <w:r w:rsidRPr="009D1B8E">
              <w:rPr>
                <w:rFonts w:cs="Calibri"/>
              </w:rPr>
              <w:t>Patient know</w:t>
            </w:r>
            <w:r w:rsidR="009D1B8E" w:rsidRPr="009D1B8E">
              <w:rPr>
                <w:rFonts w:cs="Calibri"/>
              </w:rPr>
              <w:t xml:space="preserve">n to Hospice/Notes </w:t>
            </w:r>
            <w:r w:rsidRPr="009D1B8E">
              <w:rPr>
                <w:rFonts w:cs="Calibri"/>
              </w:rPr>
              <w:t>available</w:t>
            </w:r>
            <w:r w:rsidR="009D1B8E" w:rsidRPr="009D1B8E">
              <w:rPr>
                <w:rFonts w:cs="Calibri"/>
              </w:rPr>
              <w:t>?</w:t>
            </w:r>
          </w:p>
        </w:tc>
        <w:tc>
          <w:tcPr>
            <w:tcW w:w="1055" w:type="dxa"/>
            <w:vAlign w:val="center"/>
          </w:tcPr>
          <w:p w14:paraId="70012157" w14:textId="77777777" w:rsidR="00475A9C" w:rsidRPr="009D1B8E" w:rsidRDefault="00475A9C" w:rsidP="009D1B8E">
            <w:pPr>
              <w:rPr>
                <w:rFonts w:cs="Calibri"/>
              </w:rPr>
            </w:pPr>
            <w:r w:rsidRPr="009D1B8E">
              <w:rPr>
                <w:rFonts w:cs="Calibri"/>
              </w:rPr>
              <w:t>Yes</w:t>
            </w:r>
            <w:r w:rsidR="009D1B8E" w:rsidRPr="009D1B8E">
              <w:rPr>
                <w:rFonts w:cs="Calibri"/>
              </w:rPr>
              <w:t xml:space="preserve"> </w:t>
            </w:r>
            <w:bookmarkStart w:id="195" w:name="Check57"/>
            <w:r w:rsidR="009D1B8E" w:rsidRPr="009D1B8E">
              <w:rPr>
                <w:rFonts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B8E" w:rsidRPr="009D1B8E">
              <w:rPr>
                <w:rFonts w:cs="Calibri"/>
              </w:rPr>
              <w:instrText xml:space="preserve"> FORMCHECKBOX </w:instrText>
            </w:r>
            <w:r w:rsidR="007032D7">
              <w:rPr>
                <w:rFonts w:cs="Calibri"/>
              </w:rPr>
            </w:r>
            <w:r w:rsidR="007032D7">
              <w:rPr>
                <w:rFonts w:cs="Calibri"/>
              </w:rPr>
              <w:fldChar w:fldCharType="separate"/>
            </w:r>
            <w:r w:rsidR="009D1B8E" w:rsidRPr="009D1B8E">
              <w:rPr>
                <w:rFonts w:cs="Calibri"/>
              </w:rPr>
              <w:fldChar w:fldCharType="end"/>
            </w:r>
            <w:bookmarkEnd w:id="195"/>
          </w:p>
        </w:tc>
        <w:tc>
          <w:tcPr>
            <w:tcW w:w="1049" w:type="dxa"/>
            <w:vAlign w:val="center"/>
          </w:tcPr>
          <w:p w14:paraId="7669059B" w14:textId="77777777" w:rsidR="00475A9C" w:rsidRPr="009D1B8E" w:rsidRDefault="00475A9C" w:rsidP="009D1B8E">
            <w:pPr>
              <w:rPr>
                <w:rFonts w:cs="Calibri"/>
              </w:rPr>
            </w:pPr>
            <w:r w:rsidRPr="009D1B8E">
              <w:rPr>
                <w:rFonts w:cs="Calibri"/>
              </w:rPr>
              <w:t>No</w:t>
            </w:r>
            <w:r w:rsidR="009D1B8E" w:rsidRPr="009D1B8E">
              <w:rPr>
                <w:rFonts w:cs="Calibri"/>
              </w:rPr>
              <w:t xml:space="preserve"> </w:t>
            </w:r>
            <w:bookmarkStart w:id="196" w:name="Check58"/>
            <w:r w:rsidR="009D1B8E" w:rsidRPr="009D1B8E">
              <w:rPr>
                <w:rFonts w:cs="Calibri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B8E" w:rsidRPr="009D1B8E">
              <w:rPr>
                <w:rFonts w:cs="Calibri"/>
              </w:rPr>
              <w:instrText xml:space="preserve"> FORMCHECKBOX </w:instrText>
            </w:r>
            <w:r w:rsidR="007032D7">
              <w:rPr>
                <w:rFonts w:cs="Calibri"/>
              </w:rPr>
            </w:r>
            <w:r w:rsidR="007032D7">
              <w:rPr>
                <w:rFonts w:cs="Calibri"/>
              </w:rPr>
              <w:fldChar w:fldCharType="separate"/>
            </w:r>
            <w:r w:rsidR="009D1B8E" w:rsidRPr="009D1B8E">
              <w:rPr>
                <w:rFonts w:cs="Calibri"/>
              </w:rPr>
              <w:fldChar w:fldCharType="end"/>
            </w:r>
            <w:bookmarkEnd w:id="196"/>
          </w:p>
        </w:tc>
      </w:tr>
      <w:tr w:rsidR="00475A9C" w:rsidRPr="00475A9C" w14:paraId="50D23FB6" w14:textId="77777777" w:rsidTr="0036255F">
        <w:trPr>
          <w:cantSplit/>
          <w:trHeight w:val="342"/>
        </w:trPr>
        <w:tc>
          <w:tcPr>
            <w:tcW w:w="3677" w:type="dxa"/>
            <w:gridSpan w:val="2"/>
          </w:tcPr>
          <w:p w14:paraId="135EFA19" w14:textId="77777777" w:rsidR="00475A9C" w:rsidRPr="009D1B8E" w:rsidRDefault="00475A9C" w:rsidP="00475A9C">
            <w:pPr>
              <w:rPr>
                <w:rFonts w:cs="Calibri"/>
                <w:b/>
              </w:rPr>
            </w:pPr>
            <w:r w:rsidRPr="009D1B8E">
              <w:rPr>
                <w:rFonts w:cs="Calibri"/>
                <w:b/>
              </w:rPr>
              <w:t>Patient Presented  at Daily Admission Meetings</w:t>
            </w:r>
          </w:p>
        </w:tc>
        <w:tc>
          <w:tcPr>
            <w:tcW w:w="6779" w:type="dxa"/>
            <w:gridSpan w:val="4"/>
          </w:tcPr>
          <w:p w14:paraId="3DAD5C29" w14:textId="77777777" w:rsidR="00475A9C" w:rsidRDefault="00475A9C" w:rsidP="00475A9C">
            <w:pPr>
              <w:rPr>
                <w:rFonts w:cs="Calibri"/>
              </w:rPr>
            </w:pPr>
            <w:r w:rsidRPr="009D1B8E">
              <w:rPr>
                <w:rFonts w:cs="Calibri"/>
              </w:rPr>
              <w:t>Date</w:t>
            </w:r>
          </w:p>
          <w:p w14:paraId="3EB56AE2" w14:textId="77777777" w:rsidR="009D1B8E" w:rsidRPr="009D1B8E" w:rsidRDefault="009D1B8E" w:rsidP="00475A9C">
            <w:pPr>
              <w:rPr>
                <w:rFonts w:cs="Calibri"/>
              </w:rPr>
            </w:pPr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B8E" w:rsidRPr="00475A9C" w14:paraId="004A3034" w14:textId="77777777" w:rsidTr="0036255F">
        <w:trPr>
          <w:cantSplit/>
          <w:trHeight w:val="342"/>
        </w:trPr>
        <w:tc>
          <w:tcPr>
            <w:tcW w:w="0" w:type="auto"/>
            <w:vAlign w:val="center"/>
          </w:tcPr>
          <w:p w14:paraId="2CE2FA44" w14:textId="77777777" w:rsidR="009D1B8E" w:rsidRPr="009D1B8E" w:rsidRDefault="009D1B8E" w:rsidP="009D1B8E">
            <w:pPr>
              <w:rPr>
                <w:rFonts w:cs="Calibri"/>
                <w:b/>
              </w:rPr>
            </w:pPr>
            <w:r w:rsidRPr="009D1B8E">
              <w:rPr>
                <w:rFonts w:cs="Calibri"/>
                <w:b/>
              </w:rPr>
              <w:t>Outcome</w:t>
            </w:r>
          </w:p>
        </w:tc>
        <w:tc>
          <w:tcPr>
            <w:tcW w:w="2617" w:type="dxa"/>
            <w:vAlign w:val="center"/>
          </w:tcPr>
          <w:p w14:paraId="1AA7D1AE" w14:textId="77777777" w:rsidR="009D1B8E" w:rsidRPr="009D1B8E" w:rsidRDefault="009D1B8E" w:rsidP="009D1B8E">
            <w:pPr>
              <w:rPr>
                <w:rFonts w:cs="Calibri"/>
              </w:rPr>
            </w:pPr>
            <w:r w:rsidRPr="009D1B8E">
              <w:rPr>
                <w:rFonts w:cs="Calibri"/>
              </w:rPr>
              <w:t xml:space="preserve">Added to Waiting List </w:t>
            </w:r>
            <w:bookmarkStart w:id="197" w:name="Check59"/>
            <w:r w:rsidRPr="009D1B8E">
              <w:rPr>
                <w:rFonts w:cs="Calibr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8E">
              <w:rPr>
                <w:rFonts w:cs="Calibri"/>
              </w:rPr>
              <w:instrText xml:space="preserve"> FORMCHECKBOX </w:instrText>
            </w:r>
            <w:r w:rsidR="007032D7">
              <w:rPr>
                <w:rFonts w:cs="Calibri"/>
              </w:rPr>
            </w:r>
            <w:r w:rsidR="007032D7">
              <w:rPr>
                <w:rFonts w:cs="Calibri"/>
              </w:rPr>
              <w:fldChar w:fldCharType="separate"/>
            </w:r>
            <w:r w:rsidRPr="009D1B8E">
              <w:rPr>
                <w:rFonts w:cs="Calibri"/>
              </w:rPr>
              <w:fldChar w:fldCharType="end"/>
            </w:r>
            <w:bookmarkEnd w:id="197"/>
          </w:p>
        </w:tc>
        <w:tc>
          <w:tcPr>
            <w:tcW w:w="1679" w:type="dxa"/>
            <w:vAlign w:val="center"/>
          </w:tcPr>
          <w:p w14:paraId="3323C4EC" w14:textId="77777777" w:rsidR="009D1B8E" w:rsidRPr="009D1B8E" w:rsidRDefault="009D1B8E" w:rsidP="009D1B8E">
            <w:pPr>
              <w:rPr>
                <w:rFonts w:cs="Calibri"/>
              </w:rPr>
            </w:pPr>
            <w:r w:rsidRPr="009D1B8E">
              <w:rPr>
                <w:rFonts w:cs="Calibri"/>
              </w:rPr>
              <w:t xml:space="preserve">Offered Bed </w:t>
            </w:r>
            <w:bookmarkStart w:id="198" w:name="Check60"/>
            <w:r w:rsidRPr="009D1B8E">
              <w:rPr>
                <w:rFonts w:cs="Calibr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8E">
              <w:rPr>
                <w:rFonts w:cs="Calibri"/>
              </w:rPr>
              <w:instrText xml:space="preserve"> FORMCHECKBOX </w:instrText>
            </w:r>
            <w:r w:rsidR="007032D7">
              <w:rPr>
                <w:rFonts w:cs="Calibri"/>
              </w:rPr>
            </w:r>
            <w:r w:rsidR="007032D7">
              <w:rPr>
                <w:rFonts w:cs="Calibri"/>
              </w:rPr>
              <w:fldChar w:fldCharType="separate"/>
            </w:r>
            <w:r w:rsidRPr="009D1B8E">
              <w:rPr>
                <w:rFonts w:cs="Calibri"/>
              </w:rPr>
              <w:fldChar w:fldCharType="end"/>
            </w:r>
            <w:bookmarkEnd w:id="198"/>
            <w:r w:rsidRPr="009D1B8E">
              <w:rPr>
                <w:rFonts w:cs="Calibri"/>
              </w:rPr>
              <w:t xml:space="preserve"> </w:t>
            </w:r>
          </w:p>
        </w:tc>
        <w:tc>
          <w:tcPr>
            <w:tcW w:w="2996" w:type="dxa"/>
            <w:vAlign w:val="center"/>
          </w:tcPr>
          <w:p w14:paraId="7E465ADC" w14:textId="77777777" w:rsidR="009D1B8E" w:rsidRPr="009D1B8E" w:rsidRDefault="009D1B8E" w:rsidP="009D1B8E">
            <w:pPr>
              <w:rPr>
                <w:rFonts w:cs="Calibri"/>
              </w:rPr>
            </w:pPr>
            <w:r w:rsidRPr="009D1B8E">
              <w:rPr>
                <w:rFonts w:cs="Calibri"/>
              </w:rPr>
              <w:t xml:space="preserve">Inappropriate  referral </w:t>
            </w:r>
            <w:bookmarkStart w:id="199" w:name="Check61"/>
            <w:r w:rsidRPr="009D1B8E">
              <w:rPr>
                <w:rFonts w:cs="Calibr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8E">
              <w:rPr>
                <w:rFonts w:cs="Calibri"/>
              </w:rPr>
              <w:instrText xml:space="preserve"> FORMCHECKBOX </w:instrText>
            </w:r>
            <w:r w:rsidR="007032D7">
              <w:rPr>
                <w:rFonts w:cs="Calibri"/>
              </w:rPr>
            </w:r>
            <w:r w:rsidR="007032D7">
              <w:rPr>
                <w:rFonts w:cs="Calibri"/>
              </w:rPr>
              <w:fldChar w:fldCharType="separate"/>
            </w:r>
            <w:r w:rsidRPr="009D1B8E">
              <w:rPr>
                <w:rFonts w:cs="Calibri"/>
              </w:rPr>
              <w:fldChar w:fldCharType="end"/>
            </w:r>
            <w:bookmarkEnd w:id="199"/>
          </w:p>
        </w:tc>
        <w:tc>
          <w:tcPr>
            <w:tcW w:w="2104" w:type="dxa"/>
            <w:gridSpan w:val="2"/>
            <w:vAlign w:val="center"/>
          </w:tcPr>
          <w:p w14:paraId="6C18B4E9" w14:textId="77777777" w:rsidR="009D1B8E" w:rsidRDefault="009D1B8E" w:rsidP="009D1B8E">
            <w:pPr>
              <w:rPr>
                <w:rFonts w:cs="Calibri"/>
              </w:rPr>
            </w:pPr>
            <w:r>
              <w:rPr>
                <w:rFonts w:cs="Calibri"/>
              </w:rPr>
              <w:t>Other</w:t>
            </w:r>
            <w:r w:rsidRPr="009D1B8E">
              <w:rPr>
                <w:rFonts w:cs="Calibri"/>
              </w:rPr>
              <w:t xml:space="preserve">(Please state)  </w:t>
            </w:r>
          </w:p>
          <w:bookmarkStart w:id="200" w:name="Text142"/>
          <w:p w14:paraId="0AE14CC1" w14:textId="77777777" w:rsidR="009D1B8E" w:rsidRPr="009D1B8E" w:rsidRDefault="009D1B8E" w:rsidP="009D1B8E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21E85">
              <w:rPr>
                <w:rFonts w:cs="Calibri"/>
                <w:noProof/>
              </w:rPr>
              <w:t> </w:t>
            </w:r>
            <w:r w:rsidR="00321E85">
              <w:rPr>
                <w:rFonts w:cs="Calibri"/>
                <w:noProof/>
              </w:rPr>
              <w:t> </w:t>
            </w:r>
            <w:r w:rsidR="00321E85">
              <w:rPr>
                <w:rFonts w:cs="Calibri"/>
                <w:noProof/>
              </w:rPr>
              <w:t> </w:t>
            </w:r>
            <w:r w:rsidR="00321E85">
              <w:rPr>
                <w:rFonts w:cs="Calibri"/>
                <w:noProof/>
              </w:rPr>
              <w:t> </w:t>
            </w:r>
            <w:r w:rsidR="00321E85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00"/>
          </w:p>
        </w:tc>
      </w:tr>
    </w:tbl>
    <w:p w14:paraId="3927F530" w14:textId="77777777" w:rsidR="00475A9C" w:rsidRDefault="00475A9C"/>
    <w:sectPr w:rsidR="00475A9C" w:rsidSect="009328DC">
      <w:headerReference w:type="default" r:id="rId9"/>
      <w:footerReference w:type="default" r:id="rId10"/>
      <w:pgSz w:w="11906" w:h="16838"/>
      <w:pgMar w:top="-122" w:right="720" w:bottom="567" w:left="720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2E912" w14:textId="77777777" w:rsidR="00CB5399" w:rsidRDefault="00CB5399" w:rsidP="00C45928">
      <w:pPr>
        <w:spacing w:after="0" w:line="240" w:lineRule="auto"/>
      </w:pPr>
      <w:r>
        <w:separator/>
      </w:r>
    </w:p>
  </w:endnote>
  <w:endnote w:type="continuationSeparator" w:id="0">
    <w:p w14:paraId="53036416" w14:textId="77777777" w:rsidR="00CB5399" w:rsidRDefault="00CB5399" w:rsidP="00C4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9581" w14:textId="77777777" w:rsidR="00B81159" w:rsidRPr="00B41080" w:rsidRDefault="002B0F51" w:rsidP="00B41080">
    <w:pPr>
      <w:pStyle w:val="Footer"/>
      <w:pBdr>
        <w:top w:val="single" w:sz="4" w:space="1" w:color="D9D9D9" w:themeColor="background1" w:themeShade="D9"/>
      </w:pBdr>
      <w:rPr>
        <w:sz w:val="16"/>
        <w:szCs w:val="16"/>
      </w:rPr>
    </w:pPr>
    <w:r>
      <w:rPr>
        <w:sz w:val="16"/>
        <w:szCs w:val="16"/>
      </w:rPr>
      <w:t>S/PTC/Forms/</w:t>
    </w:r>
    <w:r w:rsidR="00B81159">
      <w:rPr>
        <w:sz w:val="16"/>
        <w:szCs w:val="16"/>
      </w:rPr>
      <w:t>Kilbryde</w:t>
    </w:r>
    <w:r w:rsidR="00B81159" w:rsidRPr="00B41080">
      <w:rPr>
        <w:sz w:val="16"/>
        <w:szCs w:val="16"/>
      </w:rPr>
      <w:t xml:space="preserve"> Hospice</w:t>
    </w:r>
    <w:r>
      <w:rPr>
        <w:sz w:val="16"/>
        <w:szCs w:val="16"/>
      </w:rPr>
      <w:t xml:space="preserve"> IPU Referral Form V 1.1 July 2018 </w:t>
    </w:r>
  </w:p>
  <w:p w14:paraId="0AFB4511" w14:textId="77777777" w:rsidR="00B81159" w:rsidRDefault="00B81159">
    <w:pPr>
      <w:pStyle w:val="Footer"/>
      <w:pBdr>
        <w:top w:val="single" w:sz="4" w:space="1" w:color="D9D9D9" w:themeColor="background1" w:themeShade="D9"/>
      </w:pBdr>
      <w:jc w:val="right"/>
    </w:pPr>
    <w:r>
      <w:t xml:space="preserve"> </w:t>
    </w:r>
  </w:p>
  <w:p w14:paraId="6495506D" w14:textId="77777777" w:rsidR="00B81159" w:rsidRDefault="00B81159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4858">
      <w:rPr>
        <w:noProof/>
      </w:rPr>
      <w:t>2</w:t>
    </w:r>
    <w:r>
      <w:fldChar w:fldCharType="end"/>
    </w:r>
    <w:r>
      <w:t xml:space="preserve"> | </w:t>
    </w:r>
    <w:r>
      <w:rPr>
        <w:color w:val="7F7F7F" w:themeColor="background1" w:themeShade="7F"/>
        <w:spacing w:val="60"/>
      </w:rPr>
      <w:t>Page</w:t>
    </w:r>
  </w:p>
  <w:p w14:paraId="4F3B48BA" w14:textId="77777777" w:rsidR="00B81159" w:rsidRDefault="00B81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A9972" w14:textId="77777777" w:rsidR="00CB5399" w:rsidRDefault="00CB5399" w:rsidP="00C45928">
      <w:pPr>
        <w:spacing w:after="0" w:line="240" w:lineRule="auto"/>
      </w:pPr>
      <w:r>
        <w:separator/>
      </w:r>
    </w:p>
  </w:footnote>
  <w:footnote w:type="continuationSeparator" w:id="0">
    <w:p w14:paraId="150A6329" w14:textId="77777777" w:rsidR="00CB5399" w:rsidRDefault="00CB5399" w:rsidP="00C4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C2AA" w14:textId="77777777" w:rsidR="00B81159" w:rsidRDefault="00B81159">
    <w:pPr>
      <w:pStyle w:val="Header"/>
    </w:pPr>
  </w:p>
  <w:p w14:paraId="5847AF1A" w14:textId="77777777" w:rsidR="00B81159" w:rsidRDefault="00B81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2C"/>
    <w:rsid w:val="00014A03"/>
    <w:rsid w:val="000668CA"/>
    <w:rsid w:val="000703DB"/>
    <w:rsid w:val="00072BD1"/>
    <w:rsid w:val="000776E6"/>
    <w:rsid w:val="000776FC"/>
    <w:rsid w:val="00080EEC"/>
    <w:rsid w:val="000924F8"/>
    <w:rsid w:val="00096E7D"/>
    <w:rsid w:val="000B37A1"/>
    <w:rsid w:val="000C204C"/>
    <w:rsid w:val="00114C0D"/>
    <w:rsid w:val="00143674"/>
    <w:rsid w:val="001644C6"/>
    <w:rsid w:val="0018280D"/>
    <w:rsid w:val="001975FD"/>
    <w:rsid w:val="001A35F0"/>
    <w:rsid w:val="001B1EC9"/>
    <w:rsid w:val="001D6C16"/>
    <w:rsid w:val="001F161A"/>
    <w:rsid w:val="001F5825"/>
    <w:rsid w:val="00217064"/>
    <w:rsid w:val="00243856"/>
    <w:rsid w:val="002460BE"/>
    <w:rsid w:val="002A55B9"/>
    <w:rsid w:val="002B0F51"/>
    <w:rsid w:val="002C70A6"/>
    <w:rsid w:val="002F4ABF"/>
    <w:rsid w:val="00307346"/>
    <w:rsid w:val="00310FA4"/>
    <w:rsid w:val="00321E85"/>
    <w:rsid w:val="00332525"/>
    <w:rsid w:val="0036255F"/>
    <w:rsid w:val="00387DE8"/>
    <w:rsid w:val="003A4A0C"/>
    <w:rsid w:val="003D1F45"/>
    <w:rsid w:val="004170B8"/>
    <w:rsid w:val="00430FEA"/>
    <w:rsid w:val="00475A9C"/>
    <w:rsid w:val="004954E0"/>
    <w:rsid w:val="004C3BD1"/>
    <w:rsid w:val="004D7FC5"/>
    <w:rsid w:val="004F69B4"/>
    <w:rsid w:val="0050622F"/>
    <w:rsid w:val="00536F94"/>
    <w:rsid w:val="00587317"/>
    <w:rsid w:val="00595E4C"/>
    <w:rsid w:val="005C7293"/>
    <w:rsid w:val="00627816"/>
    <w:rsid w:val="00644420"/>
    <w:rsid w:val="00663362"/>
    <w:rsid w:val="0067512E"/>
    <w:rsid w:val="006A7397"/>
    <w:rsid w:val="006C7EFD"/>
    <w:rsid w:val="006E4AB2"/>
    <w:rsid w:val="006F4264"/>
    <w:rsid w:val="007032D7"/>
    <w:rsid w:val="00720695"/>
    <w:rsid w:val="007277FD"/>
    <w:rsid w:val="00732008"/>
    <w:rsid w:val="00735512"/>
    <w:rsid w:val="00746196"/>
    <w:rsid w:val="00754E29"/>
    <w:rsid w:val="007A3824"/>
    <w:rsid w:val="007C0B40"/>
    <w:rsid w:val="007D419B"/>
    <w:rsid w:val="007F7B91"/>
    <w:rsid w:val="00813AAB"/>
    <w:rsid w:val="00842B20"/>
    <w:rsid w:val="0085727D"/>
    <w:rsid w:val="00857989"/>
    <w:rsid w:val="008A45A0"/>
    <w:rsid w:val="008E2279"/>
    <w:rsid w:val="009328DC"/>
    <w:rsid w:val="00961596"/>
    <w:rsid w:val="009A049D"/>
    <w:rsid w:val="009D1B8E"/>
    <w:rsid w:val="009F6AA0"/>
    <w:rsid w:val="00A14858"/>
    <w:rsid w:val="00A21AAE"/>
    <w:rsid w:val="00A30CC9"/>
    <w:rsid w:val="00A33E61"/>
    <w:rsid w:val="00A369DC"/>
    <w:rsid w:val="00A93FCF"/>
    <w:rsid w:val="00AC3D2C"/>
    <w:rsid w:val="00AE238F"/>
    <w:rsid w:val="00B01D81"/>
    <w:rsid w:val="00B16F2B"/>
    <w:rsid w:val="00B27FB8"/>
    <w:rsid w:val="00B41080"/>
    <w:rsid w:val="00B429A6"/>
    <w:rsid w:val="00B42FF8"/>
    <w:rsid w:val="00B4478A"/>
    <w:rsid w:val="00B81159"/>
    <w:rsid w:val="00BA0C46"/>
    <w:rsid w:val="00BF06B5"/>
    <w:rsid w:val="00BF3DF8"/>
    <w:rsid w:val="00BF600F"/>
    <w:rsid w:val="00C00C26"/>
    <w:rsid w:val="00C03041"/>
    <w:rsid w:val="00C15F52"/>
    <w:rsid w:val="00C26F6A"/>
    <w:rsid w:val="00C45928"/>
    <w:rsid w:val="00CB5399"/>
    <w:rsid w:val="00CE2A1E"/>
    <w:rsid w:val="00CF25F0"/>
    <w:rsid w:val="00D00996"/>
    <w:rsid w:val="00D2500A"/>
    <w:rsid w:val="00D77AA3"/>
    <w:rsid w:val="00D83F73"/>
    <w:rsid w:val="00D948C5"/>
    <w:rsid w:val="00DA1444"/>
    <w:rsid w:val="00DC21CB"/>
    <w:rsid w:val="00DD7618"/>
    <w:rsid w:val="00DE6E2A"/>
    <w:rsid w:val="00DF61B6"/>
    <w:rsid w:val="00E019A7"/>
    <w:rsid w:val="00E10A75"/>
    <w:rsid w:val="00E1300D"/>
    <w:rsid w:val="00E24399"/>
    <w:rsid w:val="00E30FC8"/>
    <w:rsid w:val="00E866E1"/>
    <w:rsid w:val="00EB1AB4"/>
    <w:rsid w:val="00F14E6D"/>
    <w:rsid w:val="00F4359B"/>
    <w:rsid w:val="00F6386B"/>
    <w:rsid w:val="00F817C0"/>
    <w:rsid w:val="00F906DE"/>
    <w:rsid w:val="00FB3CF0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17AE5"/>
  <w14:defaultImageDpi w14:val="0"/>
  <w15:docId w15:val="{ADDBDE4D-E38E-4937-B463-B3F488FA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8CA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6FC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6FC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6FC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0776FC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776FC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776FC"/>
    <w:rPr>
      <w:rFonts w:asciiTheme="majorHAnsi" w:eastAsiaTheme="majorEastAsia" w:hAnsiTheme="majorHAnsi" w:cs="Times New Roman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A33E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3C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C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3CF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3CF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59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5928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45928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C45928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59"/>
    <w:rsid w:val="00475A9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6FC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6FC"/>
    <w:rPr>
      <w:rFonts w:cs="Times New Roman"/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776FC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A93FC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%202\Desktop\Kilbryde%20refe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0C717-FBB7-4025-8AEB-4F3D62A5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Kilbryde referal form</Template>
  <TotalTime>0</TotalTime>
  <Pages>4</Pages>
  <Words>903</Words>
  <Characters>9301</Characters>
  <Application>Microsoft Office Word</Application>
  <DocSecurity>4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T48</dc:creator>
  <cp:keywords/>
  <dc:description/>
  <cp:lastModifiedBy>Claire Crawford</cp:lastModifiedBy>
  <cp:revision>2</cp:revision>
  <cp:lastPrinted>2016-11-08T10:00:00Z</cp:lastPrinted>
  <dcterms:created xsi:type="dcterms:W3CDTF">2020-10-29T11:51:00Z</dcterms:created>
  <dcterms:modified xsi:type="dcterms:W3CDTF">2020-10-29T11:51:00Z</dcterms:modified>
</cp:coreProperties>
</file>